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4A" w:rsidRDefault="000D3F4A">
      <w:pPr>
        <w:ind w:left="117"/>
        <w:rPr>
          <w:sz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s1027" type="#_x0000_t75" style="position:absolute;left:0;text-align:left;margin-left:559.25pt;margin-top:25.6pt;width:9.8pt;height:791.3pt;z-index:251720192;visibility:visible;mso-wrap-distance-left:0;mso-wrap-distance-right:0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  <w:lang w:eastAsia="ru-RU"/>
        </w:rPr>
        <w:pict>
          <v:shape id="image3.png" o:spid="_x0000_s1028" type="#_x0000_t75" style="position:absolute;left:0;text-align:left;margin-left:26.85pt;margin-top:25.6pt;width:9.8pt;height:791.3pt;z-index:251721216;visibility:visible;mso-wrap-distance-left:0;mso-wrap-distance-right:0;mso-position-horizontal-relative:page;mso-position-vertical-relative:page">
            <v:imagedata r:id="rId8" o:title=""/>
            <w10:wrap anchorx="page" anchory="page"/>
          </v:shape>
        </w:pict>
      </w:r>
      <w:r w:rsidRPr="0094478E">
        <w:rPr>
          <w:noProof/>
          <w:sz w:val="20"/>
          <w:lang w:eastAsia="ru-RU"/>
        </w:rPr>
        <w:pict>
          <v:shape id="image4.png" o:spid="_x0000_i1025" type="#_x0000_t75" style="width:9.75pt;height:12pt;visibility:visible">
            <v:imagedata r:id="rId9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image5.png" o:spid="_x0000_i1026" type="#_x0000_t75" style="width:9.75pt;height:12pt;visibility:visible">
            <v:imagedata r:id="rId10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image6.png" o:spid="_x0000_i1027" type="#_x0000_t75" style="width:9.75pt;height:12pt;visibility:visible">
            <v:imagedata r:id="rId11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image7.png" o:spid="_x0000_i1028" type="#_x0000_t75" style="width:9.75pt;height:12pt;visibility:visible">
            <v:imagedata r:id="rId12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image8.png" o:spid="_x0000_i1029" type="#_x0000_t75" style="width:9.75pt;height:12pt;visibility:visible">
            <v:imagedata r:id="rId13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image9.png" o:spid="_x0000_i1030" type="#_x0000_t75" style="width:9.75pt;height:12pt;visibility:visible">
            <v:imagedata r:id="rId14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image10.png" o:spid="_x0000_i1031" type="#_x0000_t75" style="width:9.75pt;height:12pt;visibility:visible">
            <v:imagedata r:id="rId15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image11.png" o:spid="_x0000_i1032" type="#_x0000_t75" style="width:9.75pt;height:12pt;visibility:visible">
            <v:imagedata r:id="rId16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image12.png" o:spid="_x0000_i1033" type="#_x0000_t75" style="width:9.75pt;height:12pt;visibility:visible">
            <v:imagedata r:id="rId17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13.png" o:spid="_x0000_i1034" type="#_x0000_t75" style="width:9.75pt;height:12pt;visibility:visible">
            <v:imagedata r:id="rId18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14.png" o:spid="_x0000_i1035" type="#_x0000_t75" style="width:9.75pt;height:12pt;visibility:visible">
            <v:imagedata r:id="rId19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15.png" o:spid="_x0000_i1036" type="#_x0000_t75" style="width:9.75pt;height:12pt;visibility:visible">
            <v:imagedata r:id="rId20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16.png" o:spid="_x0000_i1037" type="#_x0000_t75" style="width:9.75pt;height:12pt;visibility:visible">
            <v:imagedata r:id="rId21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17.png" o:spid="_x0000_i1038" type="#_x0000_t75" style="width:9.75pt;height:12pt;visibility:visible">
            <v:imagedata r:id="rId22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18.png" o:spid="_x0000_i1039" type="#_x0000_t75" style="width:9.75pt;height:12pt;visibility:visible">
            <v:imagedata r:id="rId23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19.png" o:spid="_x0000_i1040" type="#_x0000_t75" style="width:9.75pt;height:12pt;visibility:visible">
            <v:imagedata r:id="rId24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20.png" o:spid="_x0000_i1041" type="#_x0000_t75" style="width:9.75pt;height:12pt;visibility:visible">
            <v:imagedata r:id="rId25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21.png" o:spid="_x0000_i1042" type="#_x0000_t75" style="width:9.75pt;height:12pt;visibility:visible">
            <v:imagedata r:id="rId26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image22.png" o:spid="_x0000_i1043" type="#_x0000_t75" style="width:9.75pt;height:12pt;visibility:visible">
            <v:imagedata r:id="rId27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image23.png" o:spid="_x0000_i1044" type="#_x0000_t75" style="width:9.75pt;height:12pt;visibility:visible">
            <v:imagedata r:id="rId28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image24.png" o:spid="_x0000_i1045" type="#_x0000_t75" style="width:9.75pt;height:12pt;visibility:visible">
            <v:imagedata r:id="rId29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image25.png" o:spid="_x0000_i1046" type="#_x0000_t75" style="width:9.75pt;height:12pt;visibility:visible">
            <v:imagedata r:id="rId30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image26.png" o:spid="_x0000_i1047" type="#_x0000_t75" style="width:9.75pt;height:12pt;visibility:visible">
            <v:imagedata r:id="rId31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image27.png" o:spid="_x0000_i1048" type="#_x0000_t75" style="width:9.75pt;height:12pt;visibility:visible">
            <v:imagedata r:id="rId32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image28.png" o:spid="_x0000_i1049" type="#_x0000_t75" style="width:9.75pt;height:12pt;visibility:visible">
            <v:imagedata r:id="rId33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image29.png" o:spid="_x0000_i1050" type="#_x0000_t75" style="width:9.75pt;height:12pt;visibility:visible">
            <v:imagedata r:id="rId34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30.png" o:spid="_x0000_i1051" type="#_x0000_t75" style="width:9.75pt;height:12pt;visibility:visible">
            <v:imagedata r:id="rId35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31.png" o:spid="_x0000_i1052" type="#_x0000_t75" style="width:9.75pt;height:12pt;visibility:visible">
            <v:imagedata r:id="rId36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32.png" o:spid="_x0000_i1053" type="#_x0000_t75" style="width:9.75pt;height:12pt;visibility:visible">
            <v:imagedata r:id="rId37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33.png" o:spid="_x0000_i1054" type="#_x0000_t75" style="width:9.75pt;height:12pt;visibility:visible">
            <v:imagedata r:id="rId38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34.png" o:spid="_x0000_i1055" type="#_x0000_t75" style="width:9.75pt;height:12pt;visibility:visible">
            <v:imagedata r:id="rId39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35.png" o:spid="_x0000_i1056" type="#_x0000_t75" style="width:9.75pt;height:12pt;visibility:visible">
            <v:imagedata r:id="rId40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36.png" o:spid="_x0000_i1057" type="#_x0000_t75" style="width:9.75pt;height:12pt;visibility:visible">
            <v:imagedata r:id="rId41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37.png" o:spid="_x0000_i1058" type="#_x0000_t75" style="width:9.75pt;height:12pt;visibility:visible">
            <v:imagedata r:id="rId42" o:title=""/>
          </v:shape>
        </w:pict>
      </w:r>
    </w:p>
    <w:p w:rsidR="000D3F4A" w:rsidRDefault="000D3F4A">
      <w:pPr>
        <w:pStyle w:val="BodyText"/>
        <w:rPr>
          <w:sz w:val="20"/>
        </w:rPr>
      </w:pPr>
    </w:p>
    <w:p w:rsidR="000D3F4A" w:rsidRDefault="000D3F4A">
      <w:pPr>
        <w:pStyle w:val="BodyText"/>
        <w:spacing w:before="2"/>
        <w:rPr>
          <w:sz w:val="18"/>
        </w:rPr>
      </w:pPr>
    </w:p>
    <w:p w:rsidR="000D3F4A" w:rsidRDefault="000D3F4A">
      <w:pPr>
        <w:pStyle w:val="Heading1"/>
        <w:spacing w:before="251"/>
        <w:jc w:val="center"/>
      </w:pPr>
      <w:r>
        <w:rPr>
          <w:color w:val="C00000"/>
        </w:rPr>
        <w:t>Рекомендации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родителям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«Ребенок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выбирает</w:t>
      </w:r>
      <w:r>
        <w:rPr>
          <w:color w:val="C00000"/>
          <w:spacing w:val="-4"/>
        </w:rPr>
        <w:t xml:space="preserve"> </w:t>
      </w:r>
      <w:r>
        <w:rPr>
          <w:color w:val="C00000"/>
          <w:spacing w:val="-2"/>
        </w:rPr>
        <w:t>профессию»</w:t>
      </w:r>
    </w:p>
    <w:p w:rsidR="000D3F4A" w:rsidRDefault="000D3F4A">
      <w:pPr>
        <w:pStyle w:val="BodyText"/>
        <w:rPr>
          <w:rFonts w:ascii="Verdana"/>
          <w:sz w:val="20"/>
        </w:rPr>
      </w:pPr>
    </w:p>
    <w:p w:rsidR="000D3F4A" w:rsidRDefault="000D3F4A">
      <w:pPr>
        <w:pStyle w:val="BodyText"/>
        <w:rPr>
          <w:rFonts w:ascii="Verdana"/>
          <w:sz w:val="20"/>
        </w:rPr>
      </w:pPr>
    </w:p>
    <w:p w:rsidR="000D3F4A" w:rsidRDefault="000D3F4A">
      <w:pPr>
        <w:pStyle w:val="BodyText"/>
        <w:spacing w:before="7"/>
        <w:rPr>
          <w:rFonts w:ascii="Verdana"/>
          <w:sz w:val="22"/>
        </w:rPr>
      </w:pPr>
    </w:p>
    <w:p w:rsidR="000D3F4A" w:rsidRDefault="000D3F4A">
      <w:pPr>
        <w:pStyle w:val="BodyText"/>
        <w:spacing w:before="89" w:line="276" w:lineRule="auto"/>
        <w:ind w:left="360" w:right="124" w:firstLine="348"/>
        <w:jc w:val="both"/>
      </w:pPr>
      <w:r>
        <w:t>Вот, наконец, и пришло то время, когда ваш ребенок стоит на пороге выбора будущей профессии – это интересный момент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то же время,</w:t>
      </w:r>
      <w:r>
        <w:rPr>
          <w:spacing w:val="-1"/>
        </w:rPr>
        <w:t xml:space="preserve"> </w:t>
      </w:r>
      <w:r>
        <w:t>как и любой выбор, приносящий волнения, сомнения, переживания и для</w:t>
      </w:r>
      <w:r>
        <w:rPr>
          <w:spacing w:val="-4"/>
        </w:rPr>
        <w:t xml:space="preserve"> </w:t>
      </w:r>
      <w:r>
        <w:t>ребенка, и для родителей. Ваша задача грамотно помочь ребенку в этом не простом деле, ведь выбор должен быть не только осознанным, но и соответствовать интересам и способностям ребенка.</w:t>
      </w:r>
    </w:p>
    <w:p w:rsidR="000D3F4A" w:rsidRDefault="000D3F4A">
      <w:pPr>
        <w:pStyle w:val="BodyText"/>
        <w:spacing w:before="200" w:line="276" w:lineRule="auto"/>
        <w:ind w:left="360" w:right="123" w:firstLine="348"/>
        <w:jc w:val="both"/>
      </w:pPr>
      <w:r>
        <w:t>Почему ребенку нужна ваша помощь? Большинство детей в 14-16 лет еще психологически не готовы сделать выбор самостоятельно и многие испытывают страх перед необходимостью принятия решения и это естественно, так как вопрос очень важный и принятое решение повлияет на дальнейшую жизнь ребенка. Поэтому, учащемуся очень важно ощущать поддержку и сопричастность со стороны близких,</w:t>
      </w:r>
      <w:r>
        <w:rPr>
          <w:spacing w:val="-1"/>
        </w:rPr>
        <w:t xml:space="preserve"> </w:t>
      </w:r>
      <w:r>
        <w:t>он должен знать, что в любой момент может</w:t>
      </w:r>
      <w:r>
        <w:rPr>
          <w:spacing w:val="-1"/>
        </w:rPr>
        <w:t xml:space="preserve"> </w:t>
      </w:r>
      <w:r>
        <w:t xml:space="preserve">обратиться к вам за </w:t>
      </w:r>
      <w:r>
        <w:rPr>
          <w:spacing w:val="-2"/>
        </w:rPr>
        <w:t>помощью.</w:t>
      </w:r>
    </w:p>
    <w:p w:rsidR="000D3F4A" w:rsidRDefault="000D3F4A">
      <w:pPr>
        <w:pStyle w:val="BodyText"/>
        <w:spacing w:before="200" w:line="276" w:lineRule="auto"/>
        <w:ind w:left="360" w:right="130"/>
        <w:jc w:val="both"/>
      </w:pPr>
      <w:r>
        <w:t>Но не стоит полностью снимать с него ответственность за совершаемый выбор. Важно, чтобы у него сложилось ощущение, что это он так решил. Ведь если подростку кажется, что профессию он выбрал не сам, то и учится он не для себя, воспринимая учебу как скучную и тягостную обязанность. Мы должны помочь им в этом сложном деле, но не осуществлять выбор за них.</w:t>
      </w:r>
    </w:p>
    <w:p w:rsidR="000D3F4A" w:rsidRDefault="000D3F4A">
      <w:pPr>
        <w:pStyle w:val="Heading2"/>
        <w:spacing w:before="206" w:line="276" w:lineRule="auto"/>
        <w:ind w:right="129"/>
      </w:pPr>
      <w:r>
        <w:rPr>
          <w:color w:val="C00000"/>
        </w:rPr>
        <w:t>Выбор ваших детей можно считать правильным, если соблюдаются следующие условия.</w:t>
      </w:r>
    </w:p>
    <w:p w:rsidR="000D3F4A" w:rsidRDefault="000D3F4A">
      <w:pPr>
        <w:pStyle w:val="BodyText"/>
        <w:spacing w:before="193" w:line="278" w:lineRule="auto"/>
        <w:ind w:left="360"/>
      </w:pPr>
      <w:r>
        <w:t>Во-первых, ребёнок должен обладать набором профессионально важных для этой работы качеств – интеллектуальных, физических, личностных.</w:t>
      </w:r>
    </w:p>
    <w:p w:rsidR="000D3F4A" w:rsidRDefault="000D3F4A">
      <w:pPr>
        <w:pStyle w:val="BodyText"/>
        <w:spacing w:before="194" w:line="424" w:lineRule="auto"/>
        <w:ind w:left="360" w:right="1362"/>
      </w:pPr>
      <w:r>
        <w:t>Во-вторых,</w:t>
      </w:r>
      <w:r>
        <w:rPr>
          <w:spacing w:val="-6"/>
        </w:rPr>
        <w:t xml:space="preserve"> </w:t>
      </w:r>
      <w:r>
        <w:t>эта</w:t>
      </w:r>
      <w:r>
        <w:rPr>
          <w:spacing w:val="-7"/>
        </w:rPr>
        <w:t xml:space="preserve"> </w:t>
      </w:r>
      <w:r>
        <w:t>профессия</w:t>
      </w:r>
      <w:r>
        <w:rPr>
          <w:spacing w:val="-5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спросом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рынке</w:t>
      </w:r>
      <w:r>
        <w:rPr>
          <w:spacing w:val="-5"/>
        </w:rPr>
        <w:t xml:space="preserve"> </w:t>
      </w:r>
      <w:r>
        <w:t>труда. В-третьих, будущая работа должна быть в радость, а не в тягость.</w:t>
      </w:r>
    </w:p>
    <w:p w:rsidR="000D3F4A" w:rsidRDefault="000D3F4A">
      <w:pPr>
        <w:pStyle w:val="BodyText"/>
        <w:rPr>
          <w:sz w:val="20"/>
        </w:rPr>
      </w:pPr>
    </w:p>
    <w:p w:rsidR="000D3F4A" w:rsidRDefault="000D3F4A">
      <w:pPr>
        <w:pStyle w:val="BodyText"/>
        <w:rPr>
          <w:sz w:val="20"/>
        </w:rPr>
      </w:pPr>
    </w:p>
    <w:p w:rsidR="000D3F4A" w:rsidRDefault="000D3F4A">
      <w:pPr>
        <w:pStyle w:val="BodyText"/>
        <w:rPr>
          <w:sz w:val="20"/>
        </w:rPr>
      </w:pPr>
    </w:p>
    <w:p w:rsidR="000D3F4A" w:rsidRDefault="000D3F4A">
      <w:pPr>
        <w:pStyle w:val="BodyText"/>
        <w:rPr>
          <w:sz w:val="20"/>
        </w:rPr>
      </w:pPr>
    </w:p>
    <w:p w:rsidR="000D3F4A" w:rsidRDefault="000D3F4A">
      <w:pPr>
        <w:pStyle w:val="BodyText"/>
        <w:rPr>
          <w:sz w:val="20"/>
        </w:rPr>
      </w:pPr>
    </w:p>
    <w:p w:rsidR="000D3F4A" w:rsidRDefault="000D3F4A">
      <w:pPr>
        <w:pStyle w:val="BodyText"/>
        <w:rPr>
          <w:sz w:val="20"/>
        </w:rPr>
      </w:pPr>
    </w:p>
    <w:p w:rsidR="000D3F4A" w:rsidRDefault="000D3F4A">
      <w:pPr>
        <w:pStyle w:val="BodyText"/>
        <w:rPr>
          <w:sz w:val="20"/>
        </w:rPr>
      </w:pPr>
    </w:p>
    <w:p w:rsidR="000D3F4A" w:rsidRDefault="000D3F4A">
      <w:pPr>
        <w:pStyle w:val="BodyText"/>
        <w:rPr>
          <w:sz w:val="20"/>
        </w:rPr>
      </w:pPr>
    </w:p>
    <w:p w:rsidR="000D3F4A" w:rsidRDefault="000D3F4A">
      <w:pPr>
        <w:pStyle w:val="BodyText"/>
        <w:rPr>
          <w:sz w:val="20"/>
        </w:rPr>
      </w:pPr>
    </w:p>
    <w:p w:rsidR="000D3F4A" w:rsidRDefault="000D3F4A">
      <w:pPr>
        <w:pStyle w:val="BodyText"/>
        <w:rPr>
          <w:sz w:val="20"/>
        </w:rPr>
      </w:pPr>
    </w:p>
    <w:p w:rsidR="000D3F4A" w:rsidRDefault="000D3F4A">
      <w:pPr>
        <w:pStyle w:val="BodyText"/>
        <w:rPr>
          <w:sz w:val="20"/>
        </w:rPr>
      </w:pPr>
    </w:p>
    <w:p w:rsidR="000D3F4A" w:rsidRDefault="000D3F4A">
      <w:pPr>
        <w:pStyle w:val="BodyText"/>
        <w:rPr>
          <w:sz w:val="20"/>
        </w:rPr>
      </w:pPr>
    </w:p>
    <w:p w:rsidR="000D3F4A" w:rsidRDefault="000D3F4A">
      <w:pPr>
        <w:pStyle w:val="BodyText"/>
        <w:rPr>
          <w:sz w:val="20"/>
        </w:rPr>
      </w:pPr>
    </w:p>
    <w:p w:rsidR="000D3F4A" w:rsidRDefault="000D3F4A">
      <w:pPr>
        <w:pStyle w:val="BodyText"/>
        <w:spacing w:before="7"/>
        <w:rPr>
          <w:sz w:val="18"/>
        </w:rPr>
      </w:pPr>
      <w:r>
        <w:rPr>
          <w:noProof/>
          <w:lang w:eastAsia="ru-RU"/>
        </w:rPr>
        <w:pict>
          <v:shape id="_x0000_s1029" type="#_x0000_t75" style="position:absolute;margin-left:41.85pt;margin-top:11.9pt;width:9.7pt;height:12.15pt;z-index:251731456;visibility:visible;mso-wrap-distance-left:0;mso-wrap-distance-right:0;mso-position-horizontal-relative:page">
            <v:imagedata r:id="rId43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030" type="#_x0000_t75" style="position:absolute;margin-left:57pt;margin-top:11.9pt;width:9.75pt;height:12.15pt;z-index:251732480;visibility:visible;mso-wrap-distance-left:0;mso-wrap-distance-right:0;mso-position-horizontal-relative:page">
            <v:imagedata r:id="rId44" o:title=""/>
            <w10:wrap type="topAndBottom" anchorx="page"/>
          </v:shape>
        </w:pict>
      </w:r>
      <w:r>
        <w:rPr>
          <w:noProof/>
          <w:lang w:eastAsia="ru-RU"/>
        </w:rPr>
        <w:pict>
          <v:shape id="image40.png" o:spid="_x0000_s1031" type="#_x0000_t75" style="position:absolute;margin-left:72.1pt;margin-top:11.9pt;width:9.75pt;height:12.15pt;z-index:251582976;visibility:visible;mso-wrap-distance-left:0;mso-wrap-distance-right:0;mso-position-horizontal-relative:page">
            <v:imagedata r:id="rId45" o:title=""/>
            <w10:wrap type="topAndBottom" anchorx="page"/>
          </v:shape>
        </w:pict>
      </w:r>
      <w:r>
        <w:rPr>
          <w:noProof/>
          <w:lang w:eastAsia="ru-RU"/>
        </w:rPr>
        <w:pict>
          <v:shape id="image41.png" o:spid="_x0000_s1032" type="#_x0000_t75" style="position:absolute;margin-left:87.25pt;margin-top:11.9pt;width:9.75pt;height:12.15pt;z-index:251584000;visibility:visible;mso-wrap-distance-left:0;mso-wrap-distance-right:0;mso-position-horizontal-relative:page">
            <v:imagedata r:id="rId46" o:title=""/>
            <w10:wrap type="topAndBottom" anchorx="page"/>
          </v:shape>
        </w:pict>
      </w:r>
      <w:r>
        <w:rPr>
          <w:noProof/>
          <w:lang w:eastAsia="ru-RU"/>
        </w:rPr>
        <w:pict>
          <v:shape id="image42.png" o:spid="_x0000_s1033" type="#_x0000_t75" style="position:absolute;margin-left:102.35pt;margin-top:11.9pt;width:9.75pt;height:12.15pt;z-index:251585024;visibility:visible;mso-wrap-distance-left:0;mso-wrap-distance-right:0;mso-position-horizontal-relative:page">
            <v:imagedata r:id="rId47" o:title=""/>
            <w10:wrap type="topAndBottom" anchorx="page"/>
          </v:shape>
        </w:pict>
      </w:r>
      <w:r>
        <w:rPr>
          <w:noProof/>
          <w:lang w:eastAsia="ru-RU"/>
        </w:rPr>
        <w:pict>
          <v:shape id="image43.png" o:spid="_x0000_s1034" type="#_x0000_t75" style="position:absolute;margin-left:117.45pt;margin-top:11.9pt;width:9.75pt;height:12.15pt;z-index:251586048;visibility:visible;mso-wrap-distance-left:0;mso-wrap-distance-right:0;mso-position-horizontal-relative:page">
            <v:imagedata r:id="rId48" o:title=""/>
            <w10:wrap type="topAndBottom" anchorx="page"/>
          </v:shape>
        </w:pict>
      </w:r>
      <w:r>
        <w:rPr>
          <w:noProof/>
          <w:lang w:eastAsia="ru-RU"/>
        </w:rPr>
        <w:pict>
          <v:shape id="image44.png" o:spid="_x0000_s1035" type="#_x0000_t75" style="position:absolute;margin-left:132.6pt;margin-top:11.9pt;width:9.75pt;height:12.15pt;z-index:251587072;visibility:visible;mso-wrap-distance-left:0;mso-wrap-distance-right:0;mso-position-horizontal-relative:page">
            <v:imagedata r:id="rId49" o:title=""/>
            <w10:wrap type="topAndBottom" anchorx="page"/>
          </v:shape>
        </w:pict>
      </w:r>
      <w:r>
        <w:rPr>
          <w:noProof/>
          <w:lang w:eastAsia="ru-RU"/>
        </w:rPr>
        <w:pict>
          <v:shape id="image45.png" o:spid="_x0000_s1036" type="#_x0000_t75" style="position:absolute;margin-left:147.75pt;margin-top:11.9pt;width:9.8pt;height:12.15pt;z-index:251588096;visibility:visible;mso-wrap-distance-left:0;mso-wrap-distance-right:0;mso-position-horizontal-relative:page">
            <v:imagedata r:id="rId50" o:title=""/>
            <w10:wrap type="topAndBottom" anchorx="page"/>
          </v:shape>
        </w:pict>
      </w:r>
      <w:r>
        <w:rPr>
          <w:noProof/>
          <w:lang w:eastAsia="ru-RU"/>
        </w:rPr>
        <w:pict>
          <v:shape id="image46.png" o:spid="_x0000_s1037" type="#_x0000_t75" style="position:absolute;margin-left:162.95pt;margin-top:11.9pt;width:9.8pt;height:12.15pt;z-index:251589120;visibility:visible;mso-wrap-distance-left:0;mso-wrap-distance-right:0;mso-position-horizontal-relative:page">
            <v:imagedata r:id="rId51" o:title=""/>
            <w10:wrap type="topAndBottom" anchorx="page"/>
          </v:shape>
        </w:pict>
      </w:r>
      <w:r>
        <w:rPr>
          <w:noProof/>
          <w:lang w:eastAsia="ru-RU"/>
        </w:rPr>
        <w:pict>
          <v:shape id="image47.png" o:spid="_x0000_s1038" type="#_x0000_t75" style="position:absolute;margin-left:178.25pt;margin-top:11.9pt;width:9.8pt;height:12.15pt;z-index:251590144;visibility:visible;mso-wrap-distance-left:0;mso-wrap-distance-right:0;mso-position-horizontal-relative:page">
            <v:imagedata r:id="rId52" o:title=""/>
            <w10:wrap type="topAndBottom" anchorx="page"/>
          </v:shape>
        </w:pict>
      </w:r>
      <w:r>
        <w:rPr>
          <w:noProof/>
          <w:lang w:eastAsia="ru-RU"/>
        </w:rPr>
        <w:pict>
          <v:shape id="image48.png" o:spid="_x0000_s1039" type="#_x0000_t75" style="position:absolute;margin-left:193.5pt;margin-top:11.9pt;width:9.8pt;height:12.15pt;z-index:251591168;visibility:visible;mso-wrap-distance-left:0;mso-wrap-distance-right:0;mso-position-horizontal-relative:page">
            <v:imagedata r:id="rId53" o:title=""/>
            <w10:wrap type="topAndBottom" anchorx="page"/>
          </v:shape>
        </w:pict>
      </w:r>
      <w:r>
        <w:rPr>
          <w:noProof/>
          <w:lang w:eastAsia="ru-RU"/>
        </w:rPr>
        <w:pict>
          <v:shape id="image49.png" o:spid="_x0000_s1040" type="#_x0000_t75" style="position:absolute;margin-left:208.7pt;margin-top:11.9pt;width:9.8pt;height:12.15pt;z-index:251592192;visibility:visible;mso-wrap-distance-left:0;mso-wrap-distance-right:0;mso-position-horizontal-relative:page">
            <v:imagedata r:id="rId54" o:title=""/>
            <w10:wrap type="topAndBottom" anchorx="page"/>
          </v:shape>
        </w:pict>
      </w:r>
      <w:r>
        <w:rPr>
          <w:noProof/>
          <w:lang w:eastAsia="ru-RU"/>
        </w:rPr>
        <w:pict>
          <v:shape id="image50.png" o:spid="_x0000_s1041" type="#_x0000_t75" style="position:absolute;margin-left:223.95pt;margin-top:11.9pt;width:9.8pt;height:12.15pt;z-index:251593216;visibility:visible;mso-wrap-distance-left:0;mso-wrap-distance-right:0;mso-position-horizontal-relative:page">
            <v:imagedata r:id="rId55" o:title=""/>
            <w10:wrap type="topAndBottom" anchorx="page"/>
          </v:shape>
        </w:pict>
      </w:r>
      <w:r>
        <w:rPr>
          <w:noProof/>
          <w:lang w:eastAsia="ru-RU"/>
        </w:rPr>
        <w:pict>
          <v:shape id="image51.png" o:spid="_x0000_s1042" type="#_x0000_t75" style="position:absolute;margin-left:239.2pt;margin-top:11.9pt;width:9.8pt;height:12.15pt;z-index:251594240;visibility:visible;mso-wrap-distance-left:0;mso-wrap-distance-right:0;mso-position-horizontal-relative:page">
            <v:imagedata r:id="rId56" o:title=""/>
            <w10:wrap type="topAndBottom" anchorx="page"/>
          </v:shape>
        </w:pict>
      </w:r>
      <w:r>
        <w:rPr>
          <w:noProof/>
          <w:lang w:eastAsia="ru-RU"/>
        </w:rPr>
        <w:pict>
          <v:shape id="image52.png" o:spid="_x0000_s1043" type="#_x0000_t75" style="position:absolute;margin-left:254.45pt;margin-top:11.9pt;width:9.8pt;height:12.15pt;z-index:251595264;visibility:visible;mso-wrap-distance-left:0;mso-wrap-distance-right:0;mso-position-horizontal-relative:page">
            <v:imagedata r:id="rId57" o:title=""/>
            <w10:wrap type="topAndBottom" anchorx="page"/>
          </v:shape>
        </w:pict>
      </w:r>
      <w:r>
        <w:rPr>
          <w:noProof/>
          <w:lang w:eastAsia="ru-RU"/>
        </w:rPr>
        <w:pict>
          <v:shape id="image53.png" o:spid="_x0000_s1044" type="#_x0000_t75" style="position:absolute;margin-left:269.7pt;margin-top:11.9pt;width:9.8pt;height:12.15pt;z-index:251596288;visibility:visible;mso-wrap-distance-left:0;mso-wrap-distance-right:0;mso-position-horizontal-relative:page">
            <v:imagedata r:id="rId58" o:title=""/>
            <w10:wrap type="topAndBottom" anchorx="page"/>
          </v:shape>
        </w:pict>
      </w:r>
      <w:r>
        <w:rPr>
          <w:noProof/>
          <w:lang w:eastAsia="ru-RU"/>
        </w:rPr>
        <w:pict>
          <v:shape id="image54.png" o:spid="_x0000_s1045" type="#_x0000_t75" style="position:absolute;margin-left:284.9pt;margin-top:11.9pt;width:9.8pt;height:12.15pt;z-index:251597312;visibility:visible;mso-wrap-distance-left:0;mso-wrap-distance-right:0;mso-position-horizontal-relative:page">
            <v:imagedata r:id="rId59" o:title=""/>
            <w10:wrap type="topAndBottom" anchorx="page"/>
          </v:shape>
        </w:pict>
      </w:r>
      <w:r>
        <w:rPr>
          <w:noProof/>
          <w:lang w:eastAsia="ru-RU"/>
        </w:rPr>
        <w:pict>
          <v:shape id="image55.png" o:spid="_x0000_s1046" type="#_x0000_t75" style="position:absolute;margin-left:300.2pt;margin-top:11.9pt;width:9.8pt;height:12.15pt;z-index:251598336;visibility:visible;mso-wrap-distance-left:0;mso-wrap-distance-right:0;mso-position-horizontal-relative:page">
            <v:imagedata r:id="rId60" o:title=""/>
            <w10:wrap type="topAndBottom" anchorx="page"/>
          </v:shape>
        </w:pict>
      </w:r>
      <w:r>
        <w:rPr>
          <w:noProof/>
          <w:lang w:eastAsia="ru-RU"/>
        </w:rPr>
        <w:pict>
          <v:shape id="image56.png" o:spid="_x0000_s1047" type="#_x0000_t75" style="position:absolute;margin-left:315.4pt;margin-top:11.9pt;width:9.8pt;height:12.15pt;z-index:251599360;visibility:visible;mso-wrap-distance-left:0;mso-wrap-distance-right:0;mso-position-horizontal-relative:page">
            <v:imagedata r:id="rId61" o:title=""/>
            <w10:wrap type="topAndBottom" anchorx="page"/>
          </v:shape>
        </w:pict>
      </w:r>
      <w:r>
        <w:rPr>
          <w:noProof/>
          <w:lang w:eastAsia="ru-RU"/>
        </w:rPr>
        <w:pict>
          <v:shape id="image57.png" o:spid="_x0000_s1048" type="#_x0000_t75" style="position:absolute;margin-left:330.65pt;margin-top:11.9pt;width:9.8pt;height:12.15pt;z-index:251600384;visibility:visible;mso-wrap-distance-left:0;mso-wrap-distance-right:0;mso-position-horizontal-relative:page">
            <v:imagedata r:id="rId62" o:title=""/>
            <w10:wrap type="topAndBottom" anchorx="page"/>
          </v:shape>
        </w:pict>
      </w:r>
      <w:r>
        <w:rPr>
          <w:noProof/>
          <w:lang w:eastAsia="ru-RU"/>
        </w:rPr>
        <w:pict>
          <v:shape id="image58.png" o:spid="_x0000_s1049" type="#_x0000_t75" style="position:absolute;margin-left:345.9pt;margin-top:11.9pt;width:9.8pt;height:12.15pt;z-index:251601408;visibility:visible;mso-wrap-distance-left:0;mso-wrap-distance-right:0;mso-position-horizontal-relative:page">
            <v:imagedata r:id="rId63" o:title=""/>
            <w10:wrap type="topAndBottom" anchorx="page"/>
          </v:shape>
        </w:pict>
      </w:r>
      <w:r>
        <w:rPr>
          <w:noProof/>
          <w:lang w:eastAsia="ru-RU"/>
        </w:rPr>
        <w:pict>
          <v:shape id="image59.png" o:spid="_x0000_s1050" type="#_x0000_t75" style="position:absolute;margin-left:361.15pt;margin-top:11.9pt;width:9.8pt;height:12.15pt;z-index:251602432;visibility:visible;mso-wrap-distance-left:0;mso-wrap-distance-right:0;mso-position-horizontal-relative:page">
            <v:imagedata r:id="rId64" o:title=""/>
            <w10:wrap type="topAndBottom" anchorx="page"/>
          </v:shape>
        </w:pict>
      </w:r>
      <w:r>
        <w:rPr>
          <w:noProof/>
          <w:lang w:eastAsia="ru-RU"/>
        </w:rPr>
        <w:pict>
          <v:shape id="image60.png" o:spid="_x0000_s1051" type="#_x0000_t75" style="position:absolute;margin-left:376.4pt;margin-top:11.9pt;width:9.8pt;height:12.15pt;z-index:251603456;visibility:visible;mso-wrap-distance-left:0;mso-wrap-distance-right:0;mso-position-horizontal-relative:page">
            <v:imagedata r:id="rId65" o:title=""/>
            <w10:wrap type="topAndBottom" anchorx="page"/>
          </v:shape>
        </w:pict>
      </w:r>
      <w:r>
        <w:rPr>
          <w:noProof/>
          <w:lang w:eastAsia="ru-RU"/>
        </w:rPr>
        <w:pict>
          <v:shape id="image61.png" o:spid="_x0000_s1052" type="#_x0000_t75" style="position:absolute;margin-left:391.6pt;margin-top:11.9pt;width:9.8pt;height:12.15pt;z-index:251604480;visibility:visible;mso-wrap-distance-left:0;mso-wrap-distance-right:0;mso-position-horizontal-relative:page">
            <v:imagedata r:id="rId66" o:title=""/>
            <w10:wrap type="topAndBottom" anchorx="page"/>
          </v:shape>
        </w:pict>
      </w:r>
      <w:r>
        <w:rPr>
          <w:noProof/>
          <w:lang w:eastAsia="ru-RU"/>
        </w:rPr>
        <w:pict>
          <v:shape id="image62.png" o:spid="_x0000_s1053" type="#_x0000_t75" style="position:absolute;margin-left:406.85pt;margin-top:11.9pt;width:9.8pt;height:12.15pt;z-index:251605504;visibility:visible;mso-wrap-distance-left:0;mso-wrap-distance-right:0;mso-position-horizontal-relative:page">
            <v:imagedata r:id="rId67" o:title=""/>
            <w10:wrap type="topAndBottom" anchorx="page"/>
          </v:shape>
        </w:pict>
      </w:r>
      <w:r>
        <w:rPr>
          <w:noProof/>
          <w:lang w:eastAsia="ru-RU"/>
        </w:rPr>
        <w:pict>
          <v:shape id="image63.png" o:spid="_x0000_s1054" type="#_x0000_t75" style="position:absolute;margin-left:422.1pt;margin-top:11.9pt;width:9.8pt;height:12.15pt;z-index:251606528;visibility:visible;mso-wrap-distance-left:0;mso-wrap-distance-right:0;mso-position-horizontal-relative:page">
            <v:imagedata r:id="rId68" o:title=""/>
            <w10:wrap type="topAndBottom" anchorx="page"/>
          </v:shape>
        </w:pict>
      </w:r>
      <w:r>
        <w:rPr>
          <w:noProof/>
          <w:lang w:eastAsia="ru-RU"/>
        </w:rPr>
        <w:pict>
          <v:shape id="image64.png" o:spid="_x0000_s1055" type="#_x0000_t75" style="position:absolute;margin-left:437.35pt;margin-top:11.9pt;width:9.8pt;height:12.15pt;z-index:251607552;visibility:visible;mso-wrap-distance-left:0;mso-wrap-distance-right:0;mso-position-horizontal-relative:page">
            <v:imagedata r:id="rId69" o:title=""/>
            <w10:wrap type="topAndBottom" anchorx="page"/>
          </v:shape>
        </w:pict>
      </w:r>
      <w:r>
        <w:rPr>
          <w:noProof/>
          <w:lang w:eastAsia="ru-RU"/>
        </w:rPr>
        <w:pict>
          <v:shape id="image65.png" o:spid="_x0000_s1056" type="#_x0000_t75" style="position:absolute;margin-left:452.6pt;margin-top:11.9pt;width:9.8pt;height:12.15pt;z-index:251608576;visibility:visible;mso-wrap-distance-left:0;mso-wrap-distance-right:0;mso-position-horizontal-relative:page">
            <v:imagedata r:id="rId70" o:title=""/>
            <w10:wrap type="topAndBottom" anchorx="page"/>
          </v:shape>
        </w:pict>
      </w:r>
      <w:r>
        <w:rPr>
          <w:noProof/>
          <w:lang w:eastAsia="ru-RU"/>
        </w:rPr>
        <w:pict>
          <v:shape id="image66.png" o:spid="_x0000_s1057" type="#_x0000_t75" style="position:absolute;margin-left:467.85pt;margin-top:11.9pt;width:9.8pt;height:12.15pt;z-index:251609600;visibility:visible;mso-wrap-distance-left:0;mso-wrap-distance-right:0;mso-position-horizontal-relative:page">
            <v:imagedata r:id="rId71" o:title=""/>
            <w10:wrap type="topAndBottom" anchorx="page"/>
          </v:shape>
        </w:pict>
      </w:r>
      <w:r>
        <w:rPr>
          <w:noProof/>
          <w:lang w:eastAsia="ru-RU"/>
        </w:rPr>
        <w:pict>
          <v:shape id="image67.png" o:spid="_x0000_s1058" type="#_x0000_t75" style="position:absolute;margin-left:483.1pt;margin-top:11.9pt;width:9.8pt;height:12.15pt;z-index:251610624;visibility:visible;mso-wrap-distance-left:0;mso-wrap-distance-right:0;mso-position-horizontal-relative:page">
            <v:imagedata r:id="rId72" o:title=""/>
            <w10:wrap type="topAndBottom" anchorx="page"/>
          </v:shape>
        </w:pict>
      </w:r>
      <w:r>
        <w:rPr>
          <w:noProof/>
          <w:lang w:eastAsia="ru-RU"/>
        </w:rPr>
        <w:pict>
          <v:shape id="image68.png" o:spid="_x0000_s1059" type="#_x0000_t75" style="position:absolute;margin-left:498.35pt;margin-top:11.9pt;width:9.8pt;height:12.15pt;z-index:251611648;visibility:visible;mso-wrap-distance-left:0;mso-wrap-distance-right:0;mso-position-horizontal-relative:page">
            <v:imagedata r:id="rId73" o:title=""/>
            <w10:wrap type="topAndBottom" anchorx="page"/>
          </v:shape>
        </w:pict>
      </w:r>
      <w:r>
        <w:rPr>
          <w:noProof/>
          <w:lang w:eastAsia="ru-RU"/>
        </w:rPr>
        <w:pict>
          <v:shape id="image69.png" o:spid="_x0000_s1060" type="#_x0000_t75" style="position:absolute;margin-left:513.55pt;margin-top:11.9pt;width:9.8pt;height:12.15pt;z-index:251612672;visibility:visible;mso-wrap-distance-left:0;mso-wrap-distance-right:0;mso-position-horizontal-relative:page">
            <v:imagedata r:id="rId74" o:title=""/>
            <w10:wrap type="topAndBottom" anchorx="page"/>
          </v:shape>
        </w:pict>
      </w:r>
      <w:r>
        <w:rPr>
          <w:noProof/>
          <w:lang w:eastAsia="ru-RU"/>
        </w:rPr>
        <w:pict>
          <v:shape id="image70.png" o:spid="_x0000_s1061" type="#_x0000_t75" style="position:absolute;margin-left:528.8pt;margin-top:11.9pt;width:9.8pt;height:12.15pt;z-index:251613696;visibility:visible;mso-wrap-distance-left:0;mso-wrap-distance-right:0;mso-position-horizontal-relative:page">
            <v:imagedata r:id="rId75" o:title=""/>
            <w10:wrap type="topAndBottom" anchorx="page"/>
          </v:shape>
        </w:pict>
      </w:r>
      <w:r>
        <w:rPr>
          <w:noProof/>
          <w:lang w:eastAsia="ru-RU"/>
        </w:rPr>
        <w:pict>
          <v:shape id="image71.png" o:spid="_x0000_s1062" type="#_x0000_t75" style="position:absolute;margin-left:544.05pt;margin-top:11.9pt;width:9.8pt;height:12.15pt;z-index:251614720;visibility:visible;mso-wrap-distance-left:0;mso-wrap-distance-right:0;mso-position-horizontal-relative:page">
            <v:imagedata r:id="rId76" o:title=""/>
            <w10:wrap type="topAndBottom" anchorx="page"/>
          </v:shape>
        </w:pict>
      </w:r>
    </w:p>
    <w:p w:rsidR="000D3F4A" w:rsidRDefault="000D3F4A">
      <w:pPr>
        <w:rPr>
          <w:sz w:val="18"/>
        </w:rPr>
        <w:sectPr w:rsidR="000D3F4A">
          <w:headerReference w:type="default" r:id="rId77"/>
          <w:type w:val="continuous"/>
          <w:pgSz w:w="11910" w:h="16840"/>
          <w:pgMar w:top="500" w:right="720" w:bottom="280" w:left="720" w:header="0" w:footer="0" w:gutter="0"/>
          <w:pgNumType w:start="1"/>
          <w:cols w:space="720"/>
        </w:sectPr>
      </w:pPr>
    </w:p>
    <w:p w:rsidR="000D3F4A" w:rsidRDefault="000D3F4A">
      <w:pPr>
        <w:ind w:left="117"/>
        <w:rPr>
          <w:sz w:val="20"/>
        </w:rPr>
      </w:pPr>
      <w:r>
        <w:rPr>
          <w:noProof/>
          <w:lang w:eastAsia="ru-RU"/>
        </w:rPr>
        <w:pict>
          <v:shape id="_x0000_s1063" type="#_x0000_t75" style="position:absolute;left:0;text-align:left;margin-left:559.25pt;margin-top:25.6pt;width:9.8pt;height:791.3pt;z-index:251722240;visibility:visible;mso-wrap-distance-left:0;mso-wrap-distance-right:0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  <w:lang w:eastAsia="ru-RU"/>
        </w:rPr>
        <w:pict>
          <v:shape id="_x0000_s1064" type="#_x0000_t75" style="position:absolute;left:0;text-align:left;margin-left:26.85pt;margin-top:25.6pt;width:9.8pt;height:791.3pt;z-index:251723264;visibility:visible;mso-wrap-distance-left:0;mso-wrap-distance-right:0;mso-position-horizontal-relative:page;mso-position-vertical-relative:page">
            <v:imagedata r:id="rId8" o:title=""/>
            <w10:wrap anchorx="page" anchory="page"/>
          </v:shape>
        </w:pict>
      </w:r>
      <w:r w:rsidRPr="0094478E">
        <w:rPr>
          <w:noProof/>
          <w:sz w:val="20"/>
          <w:lang w:eastAsia="ru-RU"/>
        </w:rPr>
        <w:pict>
          <v:shape id="image72.png" o:spid="_x0000_i1059" type="#_x0000_t75" style="width:9.75pt;height:12pt;visibility:visible">
            <v:imagedata r:id="rId9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_x0000_i1060" type="#_x0000_t75" style="width:9.75pt;height:12pt;visibility:visible">
            <v:imagedata r:id="rId10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_x0000_i1061" type="#_x0000_t75" style="width:9.75pt;height:12pt;visibility:visible">
            <v:imagedata r:id="rId11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image73.png" o:spid="_x0000_i1062" type="#_x0000_t75" style="width:9.75pt;height:12pt;visibility:visible">
            <v:imagedata r:id="rId12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_x0000_i1063" type="#_x0000_t75" style="width:9.75pt;height:12pt;visibility:visible">
            <v:imagedata r:id="rId13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image74.png" o:spid="_x0000_i1064" type="#_x0000_t75" style="width:9.75pt;height:12pt;visibility:visible">
            <v:imagedata r:id="rId14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image75.png" o:spid="_x0000_i1065" type="#_x0000_t75" style="width:9.75pt;height:12pt;visibility:visible">
            <v:imagedata r:id="rId15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_x0000_i1066" type="#_x0000_t75" style="width:9.75pt;height:12pt;visibility:visible">
            <v:imagedata r:id="rId16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_x0000_i1067" type="#_x0000_t75" style="width:9.75pt;height:12pt;visibility:visible">
            <v:imagedata r:id="rId17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_x0000_i1068" type="#_x0000_t75" style="width:9.75pt;height:12pt;visibility:visible">
            <v:imagedata r:id="rId18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_x0000_i1069" type="#_x0000_t75" style="width:9.75pt;height:12pt;visibility:visible">
            <v:imagedata r:id="rId19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76.png" o:spid="_x0000_i1070" type="#_x0000_t75" style="width:9.75pt;height:12pt;visibility:visible">
            <v:imagedata r:id="rId20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_x0000_i1071" type="#_x0000_t75" style="width:9.75pt;height:12pt;visibility:visible">
            <v:imagedata r:id="rId21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_x0000_i1072" type="#_x0000_t75" style="width:9.75pt;height:12pt;visibility:visible">
            <v:imagedata r:id="rId22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77.png" o:spid="_x0000_i1073" type="#_x0000_t75" style="width:9.75pt;height:12pt;visibility:visible">
            <v:imagedata r:id="rId23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_x0000_i1074" type="#_x0000_t75" style="width:9.75pt;height:12pt;visibility:visible">
            <v:imagedata r:id="rId24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78.png" o:spid="_x0000_i1075" type="#_x0000_t75" style="width:9.75pt;height:12pt;visibility:visible">
            <v:imagedata r:id="rId25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79.png" o:spid="_x0000_i1076" type="#_x0000_t75" style="width:9.75pt;height:12pt;visibility:visible">
            <v:imagedata r:id="rId26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image80.png" o:spid="_x0000_i1077" type="#_x0000_t75" style="width:9.75pt;height:12pt;visibility:visible">
            <v:imagedata r:id="rId27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_x0000_i1078" type="#_x0000_t75" style="width:9.75pt;height:12pt;visibility:visible">
            <v:imagedata r:id="rId28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_x0000_i1079" type="#_x0000_t75" style="width:9.75pt;height:12pt;visibility:visible">
            <v:imagedata r:id="rId29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_x0000_i1080" type="#_x0000_t75" style="width:9.75pt;height:12pt;visibility:visible">
            <v:imagedata r:id="rId30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_x0000_i1081" type="#_x0000_t75" style="width:9.75pt;height:12pt;visibility:visible">
            <v:imagedata r:id="rId31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_x0000_i1082" type="#_x0000_t75" style="width:9.75pt;height:12pt;visibility:visible">
            <v:imagedata r:id="rId32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image81.png" o:spid="_x0000_i1083" type="#_x0000_t75" style="width:9.75pt;height:12pt;visibility:visible">
            <v:imagedata r:id="rId33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_x0000_i1084" type="#_x0000_t75" style="width:9.75pt;height:12pt;visibility:visible">
            <v:imagedata r:id="rId34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_x0000_i1085" type="#_x0000_t75" style="width:9.75pt;height:12pt;visibility:visible">
            <v:imagedata r:id="rId35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82.png" o:spid="_x0000_i1086" type="#_x0000_t75" style="width:9.75pt;height:12pt;visibility:visible">
            <v:imagedata r:id="rId36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83.png" o:spid="_x0000_i1087" type="#_x0000_t75" style="width:9.75pt;height:12pt;visibility:visible">
            <v:imagedata r:id="rId37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_x0000_i1088" type="#_x0000_t75" style="width:9.75pt;height:12pt;visibility:visible">
            <v:imagedata r:id="rId38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_x0000_i1089" type="#_x0000_t75" style="width:9.75pt;height:12pt;visibility:visible">
            <v:imagedata r:id="rId39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84.png" o:spid="_x0000_i1090" type="#_x0000_t75" style="width:9.75pt;height:12pt;visibility:visible">
            <v:imagedata r:id="rId40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_x0000_i1091" type="#_x0000_t75" style="width:9.75pt;height:12pt;visibility:visible">
            <v:imagedata r:id="rId41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85.png" o:spid="_x0000_i1092" type="#_x0000_t75" style="width:9.75pt;height:12pt;visibility:visible">
            <v:imagedata r:id="rId42" o:title=""/>
          </v:shape>
        </w:pict>
      </w:r>
    </w:p>
    <w:p w:rsidR="000D3F4A" w:rsidRDefault="000D3F4A">
      <w:pPr>
        <w:pStyle w:val="BodyText"/>
        <w:spacing w:before="11"/>
        <w:rPr>
          <w:sz w:val="25"/>
        </w:rPr>
      </w:pPr>
    </w:p>
    <w:p w:rsidR="000D3F4A" w:rsidRDefault="000D3F4A">
      <w:pPr>
        <w:pStyle w:val="Heading1"/>
        <w:spacing w:line="276" w:lineRule="auto"/>
        <w:ind w:left="1387" w:right="1362" w:firstLine="2285"/>
      </w:pPr>
      <w:r>
        <w:rPr>
          <w:color w:val="C00000"/>
        </w:rPr>
        <w:t>Как помочь детям минимизировать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ошибки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>в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выборе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профессии</w:t>
      </w:r>
    </w:p>
    <w:p w:rsidR="000D3F4A" w:rsidRDefault="000D3F4A">
      <w:pPr>
        <w:spacing w:line="363" w:lineRule="exact"/>
        <w:ind w:left="360"/>
        <w:rPr>
          <w:sz w:val="32"/>
        </w:rPr>
      </w:pPr>
      <w:r>
        <w:rPr>
          <w:sz w:val="32"/>
        </w:rPr>
        <w:t>В</w:t>
      </w:r>
      <w:r>
        <w:rPr>
          <w:spacing w:val="-8"/>
          <w:sz w:val="32"/>
        </w:rPr>
        <w:t xml:space="preserve"> </w:t>
      </w:r>
      <w:r>
        <w:rPr>
          <w:sz w:val="32"/>
        </w:rPr>
        <w:t>чем</w:t>
      </w:r>
      <w:r>
        <w:rPr>
          <w:spacing w:val="-8"/>
          <w:sz w:val="32"/>
        </w:rPr>
        <w:t xml:space="preserve"> </w:t>
      </w:r>
      <w:r>
        <w:rPr>
          <w:sz w:val="32"/>
        </w:rPr>
        <w:t>же</w:t>
      </w:r>
      <w:r>
        <w:rPr>
          <w:spacing w:val="-8"/>
          <w:sz w:val="32"/>
        </w:rPr>
        <w:t xml:space="preserve"> </w:t>
      </w:r>
      <w:r>
        <w:rPr>
          <w:sz w:val="32"/>
        </w:rPr>
        <w:t>может</w:t>
      </w:r>
      <w:r>
        <w:rPr>
          <w:spacing w:val="-7"/>
          <w:sz w:val="32"/>
        </w:rPr>
        <w:t xml:space="preserve"> </w:t>
      </w:r>
      <w:r>
        <w:rPr>
          <w:sz w:val="32"/>
        </w:rPr>
        <w:t>состоять</w:t>
      </w:r>
      <w:r>
        <w:rPr>
          <w:spacing w:val="-8"/>
          <w:sz w:val="32"/>
        </w:rPr>
        <w:t xml:space="preserve"> </w:t>
      </w:r>
      <w:r>
        <w:rPr>
          <w:sz w:val="32"/>
        </w:rPr>
        <w:t>помощь</w:t>
      </w:r>
      <w:r>
        <w:rPr>
          <w:spacing w:val="-6"/>
          <w:sz w:val="32"/>
        </w:rPr>
        <w:t xml:space="preserve"> </w:t>
      </w:r>
      <w:r>
        <w:rPr>
          <w:sz w:val="32"/>
        </w:rPr>
        <w:t>родителей</w:t>
      </w:r>
      <w:r>
        <w:rPr>
          <w:spacing w:val="-6"/>
          <w:sz w:val="32"/>
        </w:rPr>
        <w:t xml:space="preserve"> </w:t>
      </w:r>
      <w:r>
        <w:rPr>
          <w:sz w:val="32"/>
        </w:rPr>
        <w:t>и</w:t>
      </w:r>
      <w:r>
        <w:rPr>
          <w:spacing w:val="-7"/>
          <w:sz w:val="32"/>
        </w:rPr>
        <w:t xml:space="preserve"> </w:t>
      </w:r>
      <w:r>
        <w:rPr>
          <w:sz w:val="32"/>
        </w:rPr>
        <w:t>что</w:t>
      </w:r>
      <w:r>
        <w:rPr>
          <w:spacing w:val="-7"/>
          <w:sz w:val="32"/>
        </w:rPr>
        <w:t xml:space="preserve"> </w:t>
      </w:r>
      <w:r>
        <w:rPr>
          <w:sz w:val="32"/>
        </w:rPr>
        <w:t>важно</w:t>
      </w:r>
      <w:r>
        <w:rPr>
          <w:spacing w:val="-6"/>
          <w:sz w:val="32"/>
        </w:rPr>
        <w:t xml:space="preserve"> </w:t>
      </w:r>
      <w:r>
        <w:rPr>
          <w:spacing w:val="-2"/>
          <w:sz w:val="32"/>
        </w:rPr>
        <w:t>учитывать:</w:t>
      </w:r>
    </w:p>
    <w:p w:rsidR="000D3F4A" w:rsidRDefault="000D3F4A">
      <w:pPr>
        <w:pStyle w:val="ListParagraph"/>
        <w:numPr>
          <w:ilvl w:val="0"/>
          <w:numId w:val="2"/>
        </w:numPr>
        <w:tabs>
          <w:tab w:val="left" w:pos="721"/>
        </w:tabs>
        <w:spacing w:before="256" w:line="276" w:lineRule="auto"/>
        <w:rPr>
          <w:color w:val="C00000"/>
          <w:sz w:val="32"/>
        </w:rPr>
      </w:pPr>
      <w:r>
        <w:rPr>
          <w:sz w:val="32"/>
        </w:rPr>
        <w:t xml:space="preserve">Очень важно находить время для общения с ребенком по душам, только так вы можете узнать о его мечтах, планах, интересах. При этом, конечно, важна ваша искренняя заинтересованность. Важно не навязывать свое мнение, а предлагать несколько вариантов, </w:t>
      </w:r>
      <w:r>
        <w:rPr>
          <w:i/>
          <w:color w:val="C00000"/>
          <w:sz w:val="32"/>
        </w:rPr>
        <w:t>не высмеивать мечты ребенка, какими бы нереальными они не были</w:t>
      </w:r>
      <w:r>
        <w:rPr>
          <w:color w:val="C00000"/>
          <w:sz w:val="32"/>
        </w:rPr>
        <w:t>.</w:t>
      </w:r>
    </w:p>
    <w:p w:rsidR="000D3F4A" w:rsidRDefault="000D3F4A">
      <w:pPr>
        <w:pStyle w:val="ListParagraph"/>
        <w:numPr>
          <w:ilvl w:val="0"/>
          <w:numId w:val="2"/>
        </w:numPr>
        <w:tabs>
          <w:tab w:val="left" w:pos="721"/>
        </w:tabs>
        <w:spacing w:line="276" w:lineRule="auto"/>
        <w:ind w:right="128"/>
        <w:rPr>
          <w:sz w:val="32"/>
        </w:rPr>
      </w:pPr>
      <w:r>
        <w:rPr>
          <w:sz w:val="32"/>
        </w:rPr>
        <w:t xml:space="preserve">Детям очень важен опыт своих родителей. Расскажите, как вы выбирали профессию, чем при этом руководствовались, кто вам </w:t>
      </w:r>
      <w:r>
        <w:rPr>
          <w:spacing w:val="-2"/>
          <w:sz w:val="32"/>
        </w:rPr>
        <w:t>помог.</w:t>
      </w:r>
    </w:p>
    <w:p w:rsidR="000D3F4A" w:rsidRDefault="000D3F4A">
      <w:pPr>
        <w:pStyle w:val="ListParagraph"/>
        <w:numPr>
          <w:ilvl w:val="0"/>
          <w:numId w:val="2"/>
        </w:numPr>
        <w:tabs>
          <w:tab w:val="left" w:pos="721"/>
        </w:tabs>
        <w:spacing w:line="276" w:lineRule="auto"/>
        <w:ind w:right="128"/>
        <w:rPr>
          <w:sz w:val="32"/>
        </w:rPr>
      </w:pPr>
      <w:r>
        <w:rPr>
          <w:sz w:val="32"/>
        </w:rPr>
        <w:t>Если вас огорчает профессиональный выбор вашего ребенка, не отговаривайте его и не запрещайте категорично, это приведет только к конфликту. Действуйте конструктивно: постарайтесь выяснить, на чем основан его выбор, проанализируйте последствия этого решения (ближние/через 1-2 года) и дальние (через 5-10 лет), положительные</w:t>
      </w:r>
      <w:r>
        <w:rPr>
          <w:spacing w:val="40"/>
          <w:sz w:val="32"/>
        </w:rPr>
        <w:t xml:space="preserve"> </w:t>
      </w:r>
      <w:r>
        <w:rPr>
          <w:sz w:val="32"/>
        </w:rPr>
        <w:t>и отрицательные). Объясните ребенку, что ответственность за принятое решение будет на нем.</w:t>
      </w:r>
    </w:p>
    <w:p w:rsidR="000D3F4A" w:rsidRDefault="000D3F4A">
      <w:pPr>
        <w:pStyle w:val="ListParagraph"/>
        <w:numPr>
          <w:ilvl w:val="0"/>
          <w:numId w:val="2"/>
        </w:numPr>
        <w:tabs>
          <w:tab w:val="left" w:pos="721"/>
        </w:tabs>
        <w:spacing w:before="199" w:line="276" w:lineRule="auto"/>
        <w:ind w:right="131"/>
        <w:rPr>
          <w:sz w:val="32"/>
        </w:rPr>
      </w:pPr>
      <w:r>
        <w:rPr>
          <w:sz w:val="32"/>
        </w:rPr>
        <w:t>Если ребенок предварительно выбрал для себя профессию, помогите ребенку проанализировать ситуацию по следующей схеме:</w:t>
      </w:r>
    </w:p>
    <w:p w:rsidR="000D3F4A" w:rsidRDefault="000D3F4A">
      <w:pPr>
        <w:pStyle w:val="ListParagraph"/>
        <w:numPr>
          <w:ilvl w:val="1"/>
          <w:numId w:val="2"/>
        </w:numPr>
        <w:tabs>
          <w:tab w:val="left" w:pos="1052"/>
        </w:tabs>
        <w:spacing w:line="276" w:lineRule="auto"/>
        <w:ind w:right="126" w:firstLine="0"/>
        <w:rPr>
          <w:sz w:val="32"/>
        </w:rPr>
      </w:pPr>
      <w:r>
        <w:rPr>
          <w:sz w:val="32"/>
        </w:rPr>
        <w:t>его внутренние резервы (способности, знания по предметам), внутренние помехи: что есть в ребенке такого, что может помешать осуществлению мечты - состояние здоровья, недостаточные знания, личностные особенности - и возможность преодоления этих помех,</w:t>
      </w:r>
    </w:p>
    <w:p w:rsidR="000D3F4A" w:rsidRDefault="000D3F4A">
      <w:pPr>
        <w:pStyle w:val="ListParagraph"/>
        <w:numPr>
          <w:ilvl w:val="1"/>
          <w:numId w:val="2"/>
        </w:numPr>
        <w:tabs>
          <w:tab w:val="left" w:pos="1189"/>
        </w:tabs>
        <w:spacing w:before="201" w:line="276" w:lineRule="auto"/>
        <w:ind w:right="131" w:firstLine="0"/>
        <w:rPr>
          <w:sz w:val="32"/>
        </w:rPr>
      </w:pPr>
      <w:r>
        <w:rPr>
          <w:sz w:val="32"/>
        </w:rPr>
        <w:t>внешние благоприятные факторы (наличие поддержки в окружающем мире),</w:t>
      </w:r>
    </w:p>
    <w:p w:rsidR="000D3F4A" w:rsidRDefault="000D3F4A">
      <w:pPr>
        <w:pStyle w:val="ListParagraph"/>
        <w:numPr>
          <w:ilvl w:val="1"/>
          <w:numId w:val="2"/>
        </w:numPr>
        <w:tabs>
          <w:tab w:val="left" w:pos="927"/>
        </w:tabs>
        <w:spacing w:before="201" w:line="276" w:lineRule="auto"/>
        <w:ind w:right="134" w:firstLine="0"/>
        <w:rPr>
          <w:sz w:val="32"/>
        </w:rPr>
      </w:pPr>
      <w:r>
        <w:rPr>
          <w:sz w:val="32"/>
        </w:rPr>
        <w:t xml:space="preserve">внешние неблагоприятные факторы (наличие помех в окружающем </w:t>
      </w:r>
      <w:r>
        <w:rPr>
          <w:spacing w:val="-2"/>
          <w:sz w:val="32"/>
        </w:rPr>
        <w:t>мире).</w:t>
      </w:r>
    </w:p>
    <w:p w:rsidR="000D3F4A" w:rsidRDefault="000D3F4A">
      <w:pPr>
        <w:pStyle w:val="ListParagraph"/>
        <w:numPr>
          <w:ilvl w:val="0"/>
          <w:numId w:val="2"/>
        </w:numPr>
        <w:tabs>
          <w:tab w:val="left" w:pos="721"/>
        </w:tabs>
        <w:spacing w:line="276" w:lineRule="auto"/>
        <w:ind w:right="130"/>
        <w:rPr>
          <w:sz w:val="32"/>
        </w:rPr>
      </w:pPr>
      <w:r>
        <w:rPr>
          <w:sz w:val="32"/>
        </w:rPr>
        <w:t>Если старшеклассник не может определиться со своими планами, надо попытаться понять, с чем это связано. Если он только мечтает, а ничего не делает, надо помочь ему составить конкретный план,</w:t>
      </w:r>
    </w:p>
    <w:p w:rsidR="000D3F4A" w:rsidRDefault="000D3F4A">
      <w:pPr>
        <w:pStyle w:val="BodyText"/>
        <w:spacing w:before="3"/>
        <w:rPr>
          <w:sz w:val="9"/>
        </w:rPr>
      </w:pPr>
      <w:r>
        <w:rPr>
          <w:noProof/>
          <w:lang w:eastAsia="ru-RU"/>
        </w:rPr>
        <w:pict>
          <v:shape id="image38.png" o:spid="_x0000_s1065" type="#_x0000_t75" style="position:absolute;margin-left:41.85pt;margin-top:6.5pt;width:9.7pt;height:12.15pt;z-index:251615744;visibility:visible;mso-wrap-distance-left:0;mso-wrap-distance-right:0;mso-position-horizontal-relative:page">
            <v:imagedata r:id="rId43" o:title=""/>
            <w10:wrap type="topAndBottom" anchorx="page"/>
          </v:shape>
        </w:pict>
      </w:r>
      <w:r>
        <w:rPr>
          <w:noProof/>
          <w:lang w:eastAsia="ru-RU"/>
        </w:rPr>
        <w:pict>
          <v:shape id="image39.png" o:spid="_x0000_s1066" type="#_x0000_t75" style="position:absolute;margin-left:57pt;margin-top:6.5pt;width:9.75pt;height:12.15pt;z-index:251616768;visibility:visible;mso-wrap-distance-left:0;mso-wrap-distance-right:0;mso-position-horizontal-relative:page">
            <v:imagedata r:id="rId44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067" type="#_x0000_t75" style="position:absolute;margin-left:72.1pt;margin-top:6.5pt;width:9.75pt;height:12.15pt;z-index:251617792;visibility:visible;mso-wrap-distance-left:0;mso-wrap-distance-right:0;mso-position-horizontal-relative:page">
            <v:imagedata r:id="rId45" o:title=""/>
            <w10:wrap type="topAndBottom" anchorx="page"/>
          </v:shape>
        </w:pict>
      </w:r>
      <w:r>
        <w:rPr>
          <w:noProof/>
          <w:lang w:eastAsia="ru-RU"/>
        </w:rPr>
        <w:pict>
          <v:shape id="image86.png" o:spid="_x0000_s1068" type="#_x0000_t75" style="position:absolute;margin-left:87.25pt;margin-top:6.5pt;width:9.75pt;height:12.15pt;z-index:251618816;visibility:visible;mso-wrap-distance-left:0;mso-wrap-distance-right:0;mso-position-horizontal-relative:page">
            <v:imagedata r:id="rId46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069" type="#_x0000_t75" style="position:absolute;margin-left:102.35pt;margin-top:6.5pt;width:9.75pt;height:12.15pt;z-index:251619840;visibility:visible;mso-wrap-distance-left:0;mso-wrap-distance-right:0;mso-position-horizontal-relative:page">
            <v:imagedata r:id="rId47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070" type="#_x0000_t75" style="position:absolute;margin-left:117.45pt;margin-top:6.5pt;width:9.75pt;height:12.15pt;z-index:251620864;visibility:visible;mso-wrap-distance-left:0;mso-wrap-distance-right:0;mso-position-horizontal-relative:page">
            <v:imagedata r:id="rId48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071" type="#_x0000_t75" style="position:absolute;margin-left:132.6pt;margin-top:6.5pt;width:9.75pt;height:12.15pt;z-index:251621888;visibility:visible;mso-wrap-distance-left:0;mso-wrap-distance-right:0;mso-position-horizontal-relative:page">
            <v:imagedata r:id="rId49" o:title=""/>
            <w10:wrap type="topAndBottom" anchorx="page"/>
          </v:shape>
        </w:pict>
      </w:r>
      <w:r>
        <w:rPr>
          <w:noProof/>
          <w:lang w:eastAsia="ru-RU"/>
        </w:rPr>
        <w:pict>
          <v:shape id="image87.png" o:spid="_x0000_s1072" type="#_x0000_t75" style="position:absolute;margin-left:147.75pt;margin-top:6.5pt;width:9.8pt;height:12.15pt;z-index:251622912;visibility:visible;mso-wrap-distance-left:0;mso-wrap-distance-right:0;mso-position-horizontal-relative:page">
            <v:imagedata r:id="rId50" o:title=""/>
            <w10:wrap type="topAndBottom" anchorx="page"/>
          </v:shape>
        </w:pict>
      </w:r>
      <w:r>
        <w:rPr>
          <w:noProof/>
          <w:lang w:eastAsia="ru-RU"/>
        </w:rPr>
        <w:pict>
          <v:shape id="image88.png" o:spid="_x0000_s1073" type="#_x0000_t75" style="position:absolute;margin-left:162.95pt;margin-top:6.5pt;width:9.8pt;height:12.15pt;z-index:251623936;visibility:visible;mso-wrap-distance-left:0;mso-wrap-distance-right:0;mso-position-horizontal-relative:page">
            <v:imagedata r:id="rId51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074" type="#_x0000_t75" style="position:absolute;margin-left:178.25pt;margin-top:6.5pt;width:9.8pt;height:12.15pt;z-index:251624960;visibility:visible;mso-wrap-distance-left:0;mso-wrap-distance-right:0;mso-position-horizontal-relative:page">
            <v:imagedata r:id="rId52" o:title=""/>
            <w10:wrap type="topAndBottom" anchorx="page"/>
          </v:shape>
        </w:pict>
      </w:r>
      <w:r>
        <w:rPr>
          <w:noProof/>
          <w:lang w:eastAsia="ru-RU"/>
        </w:rPr>
        <w:pict>
          <v:shape id="image89.png" o:spid="_x0000_s1075" type="#_x0000_t75" style="position:absolute;margin-left:193.5pt;margin-top:6.5pt;width:9.8pt;height:12.15pt;z-index:251625984;visibility:visible;mso-wrap-distance-left:0;mso-wrap-distance-right:0;mso-position-horizontal-relative:page">
            <v:imagedata r:id="rId53" o:title=""/>
            <w10:wrap type="topAndBottom" anchorx="page"/>
          </v:shape>
        </w:pict>
      </w:r>
      <w:r>
        <w:rPr>
          <w:noProof/>
          <w:lang w:eastAsia="ru-RU"/>
        </w:rPr>
        <w:pict>
          <v:shape id="image90.png" o:spid="_x0000_s1076" type="#_x0000_t75" style="position:absolute;margin-left:208.7pt;margin-top:6.5pt;width:9.8pt;height:12.15pt;z-index:251627008;visibility:visible;mso-wrap-distance-left:0;mso-wrap-distance-right:0;mso-position-horizontal-relative:page">
            <v:imagedata r:id="rId54" o:title=""/>
            <w10:wrap type="topAndBottom" anchorx="page"/>
          </v:shape>
        </w:pict>
      </w:r>
      <w:r>
        <w:rPr>
          <w:noProof/>
          <w:lang w:eastAsia="ru-RU"/>
        </w:rPr>
        <w:pict>
          <v:shape id="image91.png" o:spid="_x0000_s1077" type="#_x0000_t75" style="position:absolute;margin-left:223.95pt;margin-top:6.5pt;width:9.8pt;height:12.15pt;z-index:251628032;visibility:visible;mso-wrap-distance-left:0;mso-wrap-distance-right:0;mso-position-horizontal-relative:page">
            <v:imagedata r:id="rId55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078" type="#_x0000_t75" style="position:absolute;margin-left:239.2pt;margin-top:6.5pt;width:9.8pt;height:12.15pt;z-index:251629056;visibility:visible;mso-wrap-distance-left:0;mso-wrap-distance-right:0;mso-position-horizontal-relative:page">
            <v:imagedata r:id="rId56" o:title=""/>
            <w10:wrap type="topAndBottom" anchorx="page"/>
          </v:shape>
        </w:pict>
      </w:r>
      <w:r>
        <w:rPr>
          <w:noProof/>
          <w:lang w:eastAsia="ru-RU"/>
        </w:rPr>
        <w:pict>
          <v:shape id="image92.png" o:spid="_x0000_s1079" type="#_x0000_t75" style="position:absolute;margin-left:254.45pt;margin-top:6.5pt;width:9.8pt;height:12.15pt;z-index:251630080;visibility:visible;mso-wrap-distance-left:0;mso-wrap-distance-right:0;mso-position-horizontal-relative:page">
            <v:imagedata r:id="rId57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080" type="#_x0000_t75" style="position:absolute;margin-left:269.7pt;margin-top:6.5pt;width:9.8pt;height:12.15pt;z-index:251631104;visibility:visible;mso-wrap-distance-left:0;mso-wrap-distance-right:0;mso-position-horizontal-relative:page">
            <v:imagedata r:id="rId58" o:title=""/>
            <w10:wrap type="topAndBottom" anchorx="page"/>
          </v:shape>
        </w:pict>
      </w:r>
      <w:r>
        <w:rPr>
          <w:noProof/>
          <w:lang w:eastAsia="ru-RU"/>
        </w:rPr>
        <w:pict>
          <v:shape id="image93.png" o:spid="_x0000_s1081" type="#_x0000_t75" style="position:absolute;margin-left:284.9pt;margin-top:6.5pt;width:9.8pt;height:12.15pt;z-index:251632128;visibility:visible;mso-wrap-distance-left:0;mso-wrap-distance-right:0;mso-position-horizontal-relative:page">
            <v:imagedata r:id="rId59" o:title=""/>
            <w10:wrap type="topAndBottom" anchorx="page"/>
          </v:shape>
        </w:pict>
      </w:r>
      <w:r>
        <w:rPr>
          <w:noProof/>
          <w:lang w:eastAsia="ru-RU"/>
        </w:rPr>
        <w:pict>
          <v:shape id="image94.png" o:spid="_x0000_s1082" type="#_x0000_t75" style="position:absolute;margin-left:300.2pt;margin-top:6.5pt;width:9.8pt;height:12.15pt;z-index:251633152;visibility:visible;mso-wrap-distance-left:0;mso-wrap-distance-right:0;mso-position-horizontal-relative:page">
            <v:imagedata r:id="rId60" o:title=""/>
            <w10:wrap type="topAndBottom" anchorx="page"/>
          </v:shape>
        </w:pict>
      </w:r>
      <w:r>
        <w:rPr>
          <w:noProof/>
          <w:lang w:eastAsia="ru-RU"/>
        </w:rPr>
        <w:pict>
          <v:shape id="image95.png" o:spid="_x0000_s1083" type="#_x0000_t75" style="position:absolute;margin-left:315.4pt;margin-top:6.5pt;width:9.8pt;height:12.15pt;z-index:251634176;visibility:visible;mso-wrap-distance-left:0;mso-wrap-distance-right:0;mso-position-horizontal-relative:page">
            <v:imagedata r:id="rId61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084" type="#_x0000_t75" style="position:absolute;margin-left:330.65pt;margin-top:6.5pt;width:9.8pt;height:12.15pt;z-index:251635200;visibility:visible;mso-wrap-distance-left:0;mso-wrap-distance-right:0;mso-position-horizontal-relative:page">
            <v:imagedata r:id="rId62" o:title=""/>
            <w10:wrap type="topAndBottom" anchorx="page"/>
          </v:shape>
        </w:pict>
      </w:r>
      <w:r>
        <w:rPr>
          <w:noProof/>
          <w:lang w:eastAsia="ru-RU"/>
        </w:rPr>
        <w:pict>
          <v:shape id="image96.png" o:spid="_x0000_s1085" type="#_x0000_t75" style="position:absolute;margin-left:345.9pt;margin-top:6.5pt;width:9.8pt;height:12.15pt;z-index:251636224;visibility:visible;mso-wrap-distance-left:0;mso-wrap-distance-right:0;mso-position-horizontal-relative:page">
            <v:imagedata r:id="rId63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086" type="#_x0000_t75" style="position:absolute;margin-left:361.15pt;margin-top:6.5pt;width:9.8pt;height:12.15pt;z-index:251637248;visibility:visible;mso-wrap-distance-left:0;mso-wrap-distance-right:0;mso-position-horizontal-relative:page">
            <v:imagedata r:id="rId64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087" type="#_x0000_t75" style="position:absolute;margin-left:376.4pt;margin-top:6.5pt;width:9.8pt;height:12.15pt;z-index:251638272;visibility:visible;mso-wrap-distance-left:0;mso-wrap-distance-right:0;mso-position-horizontal-relative:page">
            <v:imagedata r:id="rId65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088" type="#_x0000_t75" style="position:absolute;margin-left:391.6pt;margin-top:6.5pt;width:9.8pt;height:12.15pt;z-index:251639296;visibility:visible;mso-wrap-distance-left:0;mso-wrap-distance-right:0;mso-position-horizontal-relative:page">
            <v:imagedata r:id="rId66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089" type="#_x0000_t75" style="position:absolute;margin-left:406.85pt;margin-top:6.5pt;width:9.8pt;height:12.15pt;z-index:251640320;visibility:visible;mso-wrap-distance-left:0;mso-wrap-distance-right:0;mso-position-horizontal-relative:page">
            <v:imagedata r:id="rId67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090" type="#_x0000_t75" style="position:absolute;margin-left:422.1pt;margin-top:6.5pt;width:9.8pt;height:12.15pt;z-index:251641344;visibility:visible;mso-wrap-distance-left:0;mso-wrap-distance-right:0;mso-position-horizontal-relative:page">
            <v:imagedata r:id="rId68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091" type="#_x0000_t75" style="position:absolute;margin-left:437.35pt;margin-top:6.5pt;width:9.8pt;height:12.15pt;z-index:251642368;visibility:visible;mso-wrap-distance-left:0;mso-wrap-distance-right:0;mso-position-horizontal-relative:page">
            <v:imagedata r:id="rId69" o:title=""/>
            <w10:wrap type="topAndBottom" anchorx="page"/>
          </v:shape>
        </w:pict>
      </w:r>
      <w:r>
        <w:rPr>
          <w:noProof/>
          <w:lang w:eastAsia="ru-RU"/>
        </w:rPr>
        <w:pict>
          <v:shape id="image97.png" o:spid="_x0000_s1092" type="#_x0000_t75" style="position:absolute;margin-left:452.6pt;margin-top:6.5pt;width:9.8pt;height:12.15pt;z-index:251643392;visibility:visible;mso-wrap-distance-left:0;mso-wrap-distance-right:0;mso-position-horizontal-relative:page">
            <v:imagedata r:id="rId70" o:title=""/>
            <w10:wrap type="topAndBottom" anchorx="page"/>
          </v:shape>
        </w:pict>
      </w:r>
      <w:r>
        <w:rPr>
          <w:noProof/>
          <w:lang w:eastAsia="ru-RU"/>
        </w:rPr>
        <w:pict>
          <v:shape id="image98.png" o:spid="_x0000_s1093" type="#_x0000_t75" style="position:absolute;margin-left:467.85pt;margin-top:6.5pt;width:9.8pt;height:12.15pt;z-index:251644416;visibility:visible;mso-wrap-distance-left:0;mso-wrap-distance-right:0;mso-position-horizontal-relative:page">
            <v:imagedata r:id="rId71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094" type="#_x0000_t75" style="position:absolute;margin-left:483.1pt;margin-top:6.5pt;width:9.8pt;height:12.15pt;z-index:251645440;visibility:visible;mso-wrap-distance-left:0;mso-wrap-distance-right:0;mso-position-horizontal-relative:page">
            <v:imagedata r:id="rId72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095" type="#_x0000_t75" style="position:absolute;margin-left:498.35pt;margin-top:6.5pt;width:9.8pt;height:12.15pt;z-index:251646464;visibility:visible;mso-wrap-distance-left:0;mso-wrap-distance-right:0;mso-position-horizontal-relative:page">
            <v:imagedata r:id="rId73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096" type="#_x0000_t75" style="position:absolute;margin-left:513.55pt;margin-top:6.5pt;width:9.8pt;height:12.15pt;z-index:251647488;visibility:visible;mso-wrap-distance-left:0;mso-wrap-distance-right:0;mso-position-horizontal-relative:page">
            <v:imagedata r:id="rId74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097" type="#_x0000_t75" style="position:absolute;margin-left:528.8pt;margin-top:6.5pt;width:9.8pt;height:12.15pt;z-index:251648512;visibility:visible;mso-wrap-distance-left:0;mso-wrap-distance-right:0;mso-position-horizontal-relative:page">
            <v:imagedata r:id="rId75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098" type="#_x0000_t75" style="position:absolute;margin-left:544.05pt;margin-top:6.5pt;width:9.8pt;height:12.15pt;z-index:251649536;visibility:visible;mso-wrap-distance-left:0;mso-wrap-distance-right:0;mso-position-horizontal-relative:page">
            <v:imagedata r:id="rId76" o:title=""/>
            <w10:wrap type="topAndBottom" anchorx="page"/>
          </v:shape>
        </w:pict>
      </w:r>
    </w:p>
    <w:p w:rsidR="000D3F4A" w:rsidRDefault="000D3F4A">
      <w:pPr>
        <w:rPr>
          <w:sz w:val="9"/>
        </w:rPr>
        <w:sectPr w:rsidR="000D3F4A">
          <w:pgSz w:w="11910" w:h="16840"/>
          <w:pgMar w:top="500" w:right="720" w:bottom="280" w:left="720" w:header="0" w:footer="0" w:gutter="0"/>
          <w:cols w:space="720"/>
        </w:sectPr>
      </w:pPr>
    </w:p>
    <w:p w:rsidR="000D3F4A" w:rsidRDefault="000D3F4A">
      <w:pPr>
        <w:ind w:left="117"/>
        <w:rPr>
          <w:sz w:val="20"/>
        </w:rPr>
      </w:pPr>
      <w:r>
        <w:rPr>
          <w:noProof/>
          <w:lang w:eastAsia="ru-RU"/>
        </w:rPr>
        <w:pict>
          <v:shape id="_x0000_s1099" type="#_x0000_t75" style="position:absolute;left:0;text-align:left;margin-left:559.25pt;margin-top:25.6pt;width:9.8pt;height:791.3pt;z-index:251724288;visibility:visible;mso-wrap-distance-left:0;mso-wrap-distance-right:0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  <w:lang w:eastAsia="ru-RU"/>
        </w:rPr>
        <w:pict>
          <v:shape id="_x0000_s1100" type="#_x0000_t75" style="position:absolute;left:0;text-align:left;margin-left:26.85pt;margin-top:25.6pt;width:9.8pt;height:791.3pt;z-index:251725312;visibility:visible;mso-wrap-distance-left:0;mso-wrap-distance-right:0;mso-position-horizontal-relative:page;mso-position-vertical-relative:page">
            <v:imagedata r:id="rId8" o:title=""/>
            <w10:wrap anchorx="page" anchory="page"/>
          </v:shape>
        </w:pict>
      </w:r>
      <w:r w:rsidRPr="0094478E">
        <w:rPr>
          <w:noProof/>
          <w:sz w:val="20"/>
          <w:lang w:eastAsia="ru-RU"/>
        </w:rPr>
        <w:pict>
          <v:shape id="image99.png" o:spid="_x0000_i1093" type="#_x0000_t75" style="width:9.75pt;height:12pt;visibility:visible">
            <v:imagedata r:id="rId9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_x0000_i1094" type="#_x0000_t75" style="width:9.75pt;height:12pt;visibility:visible">
            <v:imagedata r:id="rId10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_x0000_i1095" type="#_x0000_t75" style="width:9.75pt;height:12pt;visibility:visible">
            <v:imagedata r:id="rId11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image100.png" o:spid="_x0000_i1096" type="#_x0000_t75" style="width:9.75pt;height:12pt;visibility:visible">
            <v:imagedata r:id="rId12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_x0000_i1097" type="#_x0000_t75" style="width:9.75pt;height:12pt;visibility:visible">
            <v:imagedata r:id="rId13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image101.png" o:spid="_x0000_i1098" type="#_x0000_t75" style="width:9.75pt;height:12pt;visibility:visible">
            <v:imagedata r:id="rId14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image102.png" o:spid="_x0000_i1099" type="#_x0000_t75" style="width:9.75pt;height:12pt;visibility:visible">
            <v:imagedata r:id="rId15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_x0000_i1100" type="#_x0000_t75" style="width:9.75pt;height:12pt;visibility:visible">
            <v:imagedata r:id="rId16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_x0000_i1101" type="#_x0000_t75" style="width:9.75pt;height:12pt;visibility:visible">
            <v:imagedata r:id="rId17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_x0000_i1102" type="#_x0000_t75" style="width:9.75pt;height:12pt;visibility:visible">
            <v:imagedata r:id="rId18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_x0000_i1103" type="#_x0000_t75" style="width:9.75pt;height:12pt;visibility:visible">
            <v:imagedata r:id="rId19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103.png" o:spid="_x0000_i1104" type="#_x0000_t75" style="width:9.75pt;height:12pt;visibility:visible">
            <v:imagedata r:id="rId20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_x0000_i1105" type="#_x0000_t75" style="width:9.75pt;height:12pt;visibility:visible">
            <v:imagedata r:id="rId21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_x0000_i1106" type="#_x0000_t75" style="width:9.75pt;height:12pt;visibility:visible">
            <v:imagedata r:id="rId22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104.png" o:spid="_x0000_i1107" type="#_x0000_t75" style="width:9.75pt;height:12pt;visibility:visible">
            <v:imagedata r:id="rId23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_x0000_i1108" type="#_x0000_t75" style="width:9.75pt;height:12pt;visibility:visible">
            <v:imagedata r:id="rId24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105.png" o:spid="_x0000_i1109" type="#_x0000_t75" style="width:9.75pt;height:12pt;visibility:visible">
            <v:imagedata r:id="rId25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106.png" o:spid="_x0000_i1110" type="#_x0000_t75" style="width:9.75pt;height:12pt;visibility:visible">
            <v:imagedata r:id="rId26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image107.png" o:spid="_x0000_i1111" type="#_x0000_t75" style="width:9.75pt;height:12pt;visibility:visible">
            <v:imagedata r:id="rId27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_x0000_i1112" type="#_x0000_t75" style="width:9.75pt;height:12pt;visibility:visible">
            <v:imagedata r:id="rId28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_x0000_i1113" type="#_x0000_t75" style="width:9.75pt;height:12pt;visibility:visible">
            <v:imagedata r:id="rId29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_x0000_i1114" type="#_x0000_t75" style="width:9.75pt;height:12pt;visibility:visible">
            <v:imagedata r:id="rId30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_x0000_i1115" type="#_x0000_t75" style="width:9.75pt;height:12pt;visibility:visible">
            <v:imagedata r:id="rId31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_x0000_i1116" type="#_x0000_t75" style="width:9.75pt;height:12pt;visibility:visible">
            <v:imagedata r:id="rId32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image108.png" o:spid="_x0000_i1117" type="#_x0000_t75" style="width:9.75pt;height:12pt;visibility:visible">
            <v:imagedata r:id="rId33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_x0000_i1118" type="#_x0000_t75" style="width:9.75pt;height:12pt;visibility:visible">
            <v:imagedata r:id="rId34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_x0000_i1119" type="#_x0000_t75" style="width:9.75pt;height:12pt;visibility:visible">
            <v:imagedata r:id="rId35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109.png" o:spid="_x0000_i1120" type="#_x0000_t75" style="width:9.75pt;height:12pt;visibility:visible">
            <v:imagedata r:id="rId36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110.png" o:spid="_x0000_i1121" type="#_x0000_t75" style="width:9.75pt;height:12pt;visibility:visible">
            <v:imagedata r:id="rId37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_x0000_i1122" type="#_x0000_t75" style="width:9.75pt;height:12pt;visibility:visible">
            <v:imagedata r:id="rId38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_x0000_i1123" type="#_x0000_t75" style="width:9.75pt;height:12pt;visibility:visible">
            <v:imagedata r:id="rId39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111.png" o:spid="_x0000_i1124" type="#_x0000_t75" style="width:9.75pt;height:12pt;visibility:visible">
            <v:imagedata r:id="rId40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_x0000_i1125" type="#_x0000_t75" style="width:9.75pt;height:12pt;visibility:visible">
            <v:imagedata r:id="rId41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112.png" o:spid="_x0000_i1126" type="#_x0000_t75" style="width:9.75pt;height:12pt;visibility:visible">
            <v:imagedata r:id="rId42" o:title=""/>
          </v:shape>
        </w:pict>
      </w:r>
    </w:p>
    <w:p w:rsidR="000D3F4A" w:rsidRDefault="000D3F4A">
      <w:pPr>
        <w:pStyle w:val="BodyText"/>
        <w:spacing w:before="4"/>
        <w:rPr>
          <w:sz w:val="25"/>
        </w:rPr>
      </w:pPr>
    </w:p>
    <w:p w:rsidR="000D3F4A" w:rsidRDefault="000D3F4A">
      <w:pPr>
        <w:spacing w:before="86" w:line="276" w:lineRule="auto"/>
        <w:ind w:left="720" w:right="129"/>
        <w:jc w:val="both"/>
        <w:rPr>
          <w:sz w:val="32"/>
        </w:rPr>
      </w:pPr>
      <w:r>
        <w:rPr>
          <w:sz w:val="32"/>
        </w:rPr>
        <w:t xml:space="preserve">обсудив, сколько времени у него есть и что необходимо успеть. </w:t>
      </w:r>
      <w:r>
        <w:rPr>
          <w:i/>
          <w:color w:val="C00000"/>
          <w:sz w:val="32"/>
        </w:rPr>
        <w:t xml:space="preserve">Ребенок всегда выбирает только то, что знает, поэтому дайте ему как можно больше информации о различных профессиях, о его возможностях в жизни. </w:t>
      </w:r>
      <w:r>
        <w:rPr>
          <w:sz w:val="32"/>
        </w:rPr>
        <w:t>Вероятно, для самоопределения ему не хватает именно этих знаний.</w:t>
      </w:r>
    </w:p>
    <w:p w:rsidR="000D3F4A" w:rsidRDefault="000D3F4A">
      <w:pPr>
        <w:pStyle w:val="ListParagraph"/>
        <w:numPr>
          <w:ilvl w:val="0"/>
          <w:numId w:val="2"/>
        </w:numPr>
        <w:tabs>
          <w:tab w:val="left" w:pos="721"/>
        </w:tabs>
        <w:spacing w:before="1" w:line="276" w:lineRule="auto"/>
        <w:ind w:right="130"/>
        <w:rPr>
          <w:sz w:val="32"/>
        </w:rPr>
      </w:pPr>
      <w:r>
        <w:rPr>
          <w:sz w:val="32"/>
        </w:rPr>
        <w:t>Многим подросткам трудно из-за робости и отсутствия необходимых навыков сделать какие-то конкретные действия (позвонить, посетить вуз или колледж), и в этом помощь родителей может быть незаменима. Сходите с ним на день открытых дверей в разные образовательные учреждения, изучите имеющиеся у них образовательные направления.</w:t>
      </w:r>
    </w:p>
    <w:p w:rsidR="000D3F4A" w:rsidRDefault="000D3F4A">
      <w:pPr>
        <w:pStyle w:val="ListParagraph"/>
        <w:numPr>
          <w:ilvl w:val="0"/>
          <w:numId w:val="2"/>
        </w:numPr>
        <w:tabs>
          <w:tab w:val="left" w:pos="721"/>
        </w:tabs>
        <w:spacing w:line="276" w:lineRule="auto"/>
        <w:ind w:right="134"/>
        <w:rPr>
          <w:sz w:val="32"/>
        </w:rPr>
      </w:pPr>
      <w:r>
        <w:rPr>
          <w:sz w:val="32"/>
        </w:rPr>
        <w:t>Обсуждая будущую профессию, не зацикливайтесь на одном варианте, рассматривайте разные, так как наличие альтернативы может снизить напряжение и тревогу у ребенка.</w:t>
      </w:r>
    </w:p>
    <w:p w:rsidR="000D3F4A" w:rsidRDefault="000D3F4A">
      <w:pPr>
        <w:pStyle w:val="ListParagraph"/>
        <w:numPr>
          <w:ilvl w:val="0"/>
          <w:numId w:val="2"/>
        </w:numPr>
        <w:tabs>
          <w:tab w:val="left" w:pos="721"/>
        </w:tabs>
        <w:spacing w:line="276" w:lineRule="auto"/>
        <w:ind w:right="127"/>
        <w:rPr>
          <w:sz w:val="32"/>
        </w:rPr>
      </w:pPr>
      <w:r>
        <w:rPr>
          <w:sz w:val="32"/>
        </w:rPr>
        <w:t>Современные юноши и девушки при выборе профессии ориентируются на следующие факторы: престижность профессии, качества личности, присущие представителям этой профессии, принципы и нормы отношений, характерные для данного профессионального круга. Сейчас, видимо, одним из наиболее важных факторов становится материальный - возможность хорошо зарабатывать</w:t>
      </w:r>
      <w:r>
        <w:rPr>
          <w:spacing w:val="-1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будущем.</w:t>
      </w:r>
      <w:r>
        <w:rPr>
          <w:spacing w:val="-1"/>
          <w:sz w:val="32"/>
        </w:rPr>
        <w:t xml:space="preserve"> </w:t>
      </w:r>
      <w:r>
        <w:rPr>
          <w:sz w:val="32"/>
        </w:rPr>
        <w:t>Объясните,</w:t>
      </w:r>
      <w:r>
        <w:rPr>
          <w:spacing w:val="-3"/>
          <w:sz w:val="32"/>
        </w:rPr>
        <w:t xml:space="preserve"> </w:t>
      </w:r>
      <w:r>
        <w:rPr>
          <w:sz w:val="32"/>
        </w:rPr>
        <w:t>что</w:t>
      </w:r>
      <w:r>
        <w:rPr>
          <w:spacing w:val="-1"/>
          <w:sz w:val="32"/>
        </w:rPr>
        <w:t xml:space="preserve"> </w:t>
      </w:r>
      <w:r>
        <w:rPr>
          <w:sz w:val="32"/>
        </w:rPr>
        <w:t>это,</w:t>
      </w:r>
      <w:r>
        <w:rPr>
          <w:spacing w:val="-2"/>
          <w:sz w:val="32"/>
        </w:rPr>
        <w:t xml:space="preserve"> </w:t>
      </w:r>
      <w:r>
        <w:rPr>
          <w:sz w:val="32"/>
        </w:rPr>
        <w:t>конечно,</w:t>
      </w:r>
      <w:r>
        <w:rPr>
          <w:spacing w:val="-3"/>
          <w:sz w:val="32"/>
        </w:rPr>
        <w:t xml:space="preserve"> </w:t>
      </w:r>
      <w:r>
        <w:rPr>
          <w:sz w:val="32"/>
        </w:rPr>
        <w:t>важно,</w:t>
      </w:r>
      <w:r>
        <w:rPr>
          <w:spacing w:val="-3"/>
          <w:sz w:val="32"/>
        </w:rPr>
        <w:t xml:space="preserve"> </w:t>
      </w:r>
      <w:r>
        <w:rPr>
          <w:sz w:val="32"/>
        </w:rPr>
        <w:t>но</w:t>
      </w:r>
      <w:r>
        <w:rPr>
          <w:spacing w:val="-2"/>
          <w:sz w:val="32"/>
        </w:rPr>
        <w:t xml:space="preserve"> </w:t>
      </w:r>
      <w:r>
        <w:rPr>
          <w:sz w:val="32"/>
        </w:rPr>
        <w:t>если работа не приносит радости, то это сделает жизнь невыносимой.</w:t>
      </w:r>
    </w:p>
    <w:p w:rsidR="000D3F4A" w:rsidRDefault="000D3F4A">
      <w:pPr>
        <w:pStyle w:val="ListParagraph"/>
        <w:numPr>
          <w:ilvl w:val="0"/>
          <w:numId w:val="2"/>
        </w:numPr>
        <w:tabs>
          <w:tab w:val="left" w:pos="721"/>
        </w:tabs>
        <w:spacing w:line="276" w:lineRule="auto"/>
        <w:rPr>
          <w:sz w:val="32"/>
        </w:rPr>
      </w:pPr>
      <w:r>
        <w:rPr>
          <w:sz w:val="32"/>
        </w:rPr>
        <w:t>Предложите ребенку обратиться на консультацию к психологу и пройти профориентационное тестирование. Чтобы выбрать профессию, необходимо не только разбираться в мире</w:t>
      </w:r>
      <w:r>
        <w:rPr>
          <w:spacing w:val="40"/>
          <w:sz w:val="32"/>
        </w:rPr>
        <w:t xml:space="preserve"> </w:t>
      </w:r>
      <w:r>
        <w:rPr>
          <w:sz w:val="32"/>
        </w:rPr>
        <w:t>существующих профессий, но прежде всего, познать себя - свои личностные качества, способности, склонности.</w:t>
      </w:r>
    </w:p>
    <w:p w:rsidR="000D3F4A" w:rsidRDefault="000D3F4A">
      <w:pPr>
        <w:pStyle w:val="ListParagraph"/>
        <w:numPr>
          <w:ilvl w:val="0"/>
          <w:numId w:val="2"/>
        </w:numPr>
        <w:tabs>
          <w:tab w:val="left" w:pos="1417"/>
        </w:tabs>
        <w:spacing w:before="201" w:line="276" w:lineRule="auto"/>
        <w:ind w:right="128"/>
        <w:rPr>
          <w:sz w:val="32"/>
        </w:rPr>
      </w:pPr>
      <w:r>
        <w:rPr>
          <w:sz w:val="32"/>
        </w:rPr>
        <w:t>Помните:</w:t>
      </w:r>
      <w:r>
        <w:rPr>
          <w:spacing w:val="40"/>
          <w:sz w:val="32"/>
        </w:rPr>
        <w:t xml:space="preserve"> </w:t>
      </w:r>
      <w:r>
        <w:rPr>
          <w:sz w:val="32"/>
        </w:rPr>
        <w:t>самая</w:t>
      </w:r>
      <w:r>
        <w:rPr>
          <w:spacing w:val="40"/>
          <w:sz w:val="32"/>
        </w:rPr>
        <w:t xml:space="preserve"> </w:t>
      </w:r>
      <w:r>
        <w:rPr>
          <w:sz w:val="32"/>
        </w:rPr>
        <w:t>главная</w:t>
      </w:r>
      <w:r>
        <w:rPr>
          <w:spacing w:val="40"/>
          <w:sz w:val="32"/>
        </w:rPr>
        <w:t xml:space="preserve"> </w:t>
      </w:r>
      <w:r>
        <w:rPr>
          <w:sz w:val="32"/>
        </w:rPr>
        <w:t>ценность</w:t>
      </w:r>
      <w:r>
        <w:rPr>
          <w:spacing w:val="40"/>
          <w:sz w:val="32"/>
        </w:rPr>
        <w:t xml:space="preserve"> </w:t>
      </w:r>
      <w:r>
        <w:rPr>
          <w:sz w:val="32"/>
        </w:rPr>
        <w:t>-</w:t>
      </w:r>
      <w:r>
        <w:rPr>
          <w:spacing w:val="40"/>
          <w:sz w:val="32"/>
        </w:rPr>
        <w:t xml:space="preserve"> </w:t>
      </w:r>
      <w:r>
        <w:rPr>
          <w:sz w:val="32"/>
        </w:rPr>
        <w:t>здоровье</w:t>
      </w:r>
      <w:r>
        <w:rPr>
          <w:spacing w:val="40"/>
          <w:sz w:val="32"/>
        </w:rPr>
        <w:t xml:space="preserve"> </w:t>
      </w:r>
      <w:r>
        <w:rPr>
          <w:sz w:val="32"/>
        </w:rPr>
        <w:t>и</w:t>
      </w:r>
      <w:r>
        <w:rPr>
          <w:spacing w:val="40"/>
          <w:sz w:val="32"/>
        </w:rPr>
        <w:t xml:space="preserve"> </w:t>
      </w:r>
      <w:r>
        <w:rPr>
          <w:sz w:val="32"/>
        </w:rPr>
        <w:t>благополучие ребенка. А это возможно лишь тогда, когда требования, предъявляемые к ребенку, соответствуют его способностям.</w:t>
      </w:r>
    </w:p>
    <w:p w:rsidR="000D3F4A" w:rsidRDefault="000D3F4A">
      <w:pPr>
        <w:spacing w:before="202"/>
        <w:ind w:left="4577"/>
        <w:jc w:val="both"/>
        <w:rPr>
          <w:sz w:val="32"/>
        </w:rPr>
      </w:pPr>
      <w:r>
        <w:rPr>
          <w:sz w:val="32"/>
        </w:rPr>
        <w:t>Удачи</w:t>
      </w:r>
      <w:r>
        <w:rPr>
          <w:spacing w:val="-10"/>
          <w:sz w:val="32"/>
        </w:rPr>
        <w:t xml:space="preserve"> </w:t>
      </w:r>
      <w:r>
        <w:rPr>
          <w:spacing w:val="-4"/>
          <w:sz w:val="32"/>
        </w:rPr>
        <w:t>вам!</w:t>
      </w:r>
    </w:p>
    <w:p w:rsidR="000D3F4A" w:rsidRDefault="000D3F4A">
      <w:pPr>
        <w:ind w:left="117"/>
        <w:rPr>
          <w:sz w:val="24"/>
        </w:rPr>
      </w:pPr>
    </w:p>
    <w:p w:rsidR="000D3F4A" w:rsidRDefault="000D3F4A">
      <w:pPr>
        <w:ind w:left="117"/>
        <w:rPr>
          <w:sz w:val="24"/>
        </w:rPr>
      </w:pPr>
    </w:p>
    <w:p w:rsidR="000D3F4A" w:rsidRDefault="000D3F4A">
      <w:pPr>
        <w:ind w:left="117"/>
        <w:rPr>
          <w:sz w:val="24"/>
        </w:rPr>
      </w:pPr>
    </w:p>
    <w:p w:rsidR="000D3F4A" w:rsidRDefault="000D3F4A">
      <w:pPr>
        <w:ind w:left="117"/>
        <w:rPr>
          <w:sz w:val="24"/>
        </w:rPr>
      </w:pPr>
    </w:p>
    <w:p w:rsidR="000D3F4A" w:rsidRDefault="000D3F4A">
      <w:pPr>
        <w:ind w:left="117"/>
        <w:rPr>
          <w:sz w:val="20"/>
        </w:rPr>
      </w:pPr>
      <w:r w:rsidRPr="0094478E">
        <w:rPr>
          <w:noProof/>
          <w:sz w:val="20"/>
          <w:lang w:eastAsia="ru-RU"/>
        </w:rPr>
        <w:pict>
          <v:shape id="image38.png" o:spid="_x0000_i1127" type="#_x0000_t75" style="width:9.75pt;height:12pt;visibility:visible">
            <v:imagedata r:id="rId43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39.png" o:spid="_x0000_i1128" type="#_x0000_t75" style="width:9.75pt;height:12pt;visibility:visible">
            <v:imagedata r:id="rId44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40.png" o:spid="_x0000_i1129" type="#_x0000_t75" style="width:9.75pt;height:12pt;visibility:visible">
            <v:imagedata r:id="rId45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113.png" o:spid="_x0000_i1130" type="#_x0000_t75" style="width:9.75pt;height:12pt;visibility:visible">
            <v:imagedata r:id="rId46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42.png" o:spid="_x0000_i1131" type="#_x0000_t75" style="width:9.75pt;height:12pt;visibility:visible">
            <v:imagedata r:id="rId47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43.png" o:spid="_x0000_i1132" type="#_x0000_t75" style="width:9.75pt;height:12pt;visibility:visible">
            <v:imagedata r:id="rId48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44.png" o:spid="_x0000_i1133" type="#_x0000_t75" style="width:9.75pt;height:12pt;visibility:visible">
            <v:imagedata r:id="rId49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114.png" o:spid="_x0000_i1134" type="#_x0000_t75" style="width:9.75pt;height:12pt;visibility:visible">
            <v:imagedata r:id="rId50" o:title=""/>
          </v:shape>
        </w:pict>
      </w:r>
      <w:r>
        <w:rPr>
          <w:spacing w:val="58"/>
          <w:sz w:val="20"/>
        </w:rPr>
        <w:t xml:space="preserve"> </w:t>
      </w:r>
      <w:r w:rsidRPr="0094478E">
        <w:rPr>
          <w:noProof/>
          <w:spacing w:val="58"/>
          <w:sz w:val="20"/>
          <w:lang w:eastAsia="ru-RU"/>
        </w:rPr>
        <w:pict>
          <v:shape id="image115.png" o:spid="_x0000_i1135" type="#_x0000_t75" style="width:9.75pt;height:12pt;visibility:visible">
            <v:imagedata r:id="rId51" o:title=""/>
          </v:shape>
        </w:pict>
      </w:r>
      <w:r>
        <w:rPr>
          <w:spacing w:val="58"/>
          <w:sz w:val="20"/>
        </w:rPr>
        <w:t xml:space="preserve"> </w:t>
      </w:r>
      <w:r w:rsidRPr="0094478E">
        <w:rPr>
          <w:noProof/>
          <w:spacing w:val="58"/>
          <w:sz w:val="20"/>
          <w:lang w:eastAsia="ru-RU"/>
        </w:rPr>
        <w:pict>
          <v:shape id="image47.png" o:spid="_x0000_i1136" type="#_x0000_t75" style="width:9.75pt;height:12pt;visibility:visible">
            <v:imagedata r:id="rId52" o:title=""/>
          </v:shape>
        </w:pict>
      </w:r>
      <w:r>
        <w:rPr>
          <w:spacing w:val="58"/>
          <w:sz w:val="20"/>
        </w:rPr>
        <w:t xml:space="preserve"> </w:t>
      </w:r>
      <w:r w:rsidRPr="0094478E">
        <w:rPr>
          <w:noProof/>
          <w:spacing w:val="58"/>
          <w:sz w:val="20"/>
          <w:lang w:eastAsia="ru-RU"/>
        </w:rPr>
        <w:pict>
          <v:shape id="image116.png" o:spid="_x0000_i1137" type="#_x0000_t75" style="width:9.75pt;height:12pt;visibility:visible">
            <v:imagedata r:id="rId53" o:title=""/>
          </v:shape>
        </w:pict>
      </w:r>
      <w:r>
        <w:rPr>
          <w:spacing w:val="58"/>
          <w:sz w:val="20"/>
        </w:rPr>
        <w:t xml:space="preserve"> </w:t>
      </w:r>
      <w:r w:rsidRPr="0094478E">
        <w:rPr>
          <w:noProof/>
          <w:spacing w:val="58"/>
          <w:sz w:val="20"/>
          <w:lang w:eastAsia="ru-RU"/>
        </w:rPr>
        <w:pict>
          <v:shape id="image117.png" o:spid="_x0000_i1138" type="#_x0000_t75" style="width:9.75pt;height:12pt;visibility:visible">
            <v:imagedata r:id="rId54" o:title=""/>
          </v:shape>
        </w:pict>
      </w:r>
      <w:r>
        <w:rPr>
          <w:spacing w:val="58"/>
          <w:sz w:val="20"/>
        </w:rPr>
        <w:t xml:space="preserve"> </w:t>
      </w:r>
      <w:r w:rsidRPr="0094478E">
        <w:rPr>
          <w:noProof/>
          <w:spacing w:val="58"/>
          <w:sz w:val="20"/>
          <w:lang w:eastAsia="ru-RU"/>
        </w:rPr>
        <w:pict>
          <v:shape id="image118.png" o:spid="_x0000_i1139" type="#_x0000_t75" style="width:9.75pt;height:12pt;visibility:visible">
            <v:imagedata r:id="rId55" o:title=""/>
          </v:shape>
        </w:pict>
      </w:r>
      <w:r>
        <w:rPr>
          <w:spacing w:val="58"/>
          <w:sz w:val="20"/>
        </w:rPr>
        <w:t xml:space="preserve"> </w:t>
      </w:r>
      <w:r w:rsidRPr="0094478E">
        <w:rPr>
          <w:noProof/>
          <w:spacing w:val="58"/>
          <w:sz w:val="20"/>
          <w:lang w:eastAsia="ru-RU"/>
        </w:rPr>
        <w:pict>
          <v:shape id="image51.png" o:spid="_x0000_i1140" type="#_x0000_t75" style="width:9.75pt;height:12pt;visibility:visible">
            <v:imagedata r:id="rId56" o:title=""/>
          </v:shape>
        </w:pict>
      </w:r>
      <w:r>
        <w:rPr>
          <w:spacing w:val="58"/>
          <w:sz w:val="20"/>
        </w:rPr>
        <w:t xml:space="preserve"> </w:t>
      </w:r>
      <w:r w:rsidRPr="0094478E">
        <w:rPr>
          <w:noProof/>
          <w:spacing w:val="58"/>
          <w:sz w:val="20"/>
          <w:lang w:eastAsia="ru-RU"/>
        </w:rPr>
        <w:pict>
          <v:shape id="image119.png" o:spid="_x0000_i1141" type="#_x0000_t75" style="width:9.75pt;height:12pt;visibility:visible">
            <v:imagedata r:id="rId57" o:title=""/>
          </v:shape>
        </w:pict>
      </w:r>
      <w:r>
        <w:rPr>
          <w:spacing w:val="58"/>
          <w:sz w:val="20"/>
        </w:rPr>
        <w:t xml:space="preserve"> </w:t>
      </w:r>
      <w:r w:rsidRPr="0094478E">
        <w:rPr>
          <w:noProof/>
          <w:spacing w:val="58"/>
          <w:sz w:val="20"/>
          <w:lang w:eastAsia="ru-RU"/>
        </w:rPr>
        <w:pict>
          <v:shape id="image53.png" o:spid="_x0000_i1142" type="#_x0000_t75" style="width:9.75pt;height:12pt;visibility:visible">
            <v:imagedata r:id="rId58" o:title=""/>
          </v:shape>
        </w:pict>
      </w:r>
      <w:r>
        <w:rPr>
          <w:spacing w:val="58"/>
          <w:sz w:val="20"/>
        </w:rPr>
        <w:t xml:space="preserve"> </w:t>
      </w:r>
      <w:r w:rsidRPr="0094478E">
        <w:rPr>
          <w:noProof/>
          <w:spacing w:val="58"/>
          <w:sz w:val="20"/>
          <w:lang w:eastAsia="ru-RU"/>
        </w:rPr>
        <w:pict>
          <v:shape id="image120.png" o:spid="_x0000_i1143" type="#_x0000_t75" style="width:9.75pt;height:12pt;visibility:visible">
            <v:imagedata r:id="rId59" o:title=""/>
          </v:shape>
        </w:pict>
      </w:r>
      <w:r>
        <w:rPr>
          <w:spacing w:val="58"/>
          <w:sz w:val="20"/>
        </w:rPr>
        <w:t xml:space="preserve"> </w:t>
      </w:r>
      <w:r w:rsidRPr="0094478E">
        <w:rPr>
          <w:noProof/>
          <w:spacing w:val="58"/>
          <w:sz w:val="20"/>
          <w:lang w:eastAsia="ru-RU"/>
        </w:rPr>
        <w:pict>
          <v:shape id="image121.png" o:spid="_x0000_i1144" type="#_x0000_t75" style="width:9.75pt;height:12pt;visibility:visible">
            <v:imagedata r:id="rId60" o:title=""/>
          </v:shape>
        </w:pict>
      </w:r>
      <w:r>
        <w:rPr>
          <w:spacing w:val="58"/>
          <w:sz w:val="20"/>
        </w:rPr>
        <w:t xml:space="preserve"> </w:t>
      </w:r>
      <w:r w:rsidRPr="0094478E">
        <w:rPr>
          <w:noProof/>
          <w:spacing w:val="58"/>
          <w:sz w:val="20"/>
          <w:lang w:eastAsia="ru-RU"/>
        </w:rPr>
        <w:pict>
          <v:shape id="image122.png" o:spid="_x0000_i1145" type="#_x0000_t75" style="width:9.75pt;height:12pt;visibility:visible">
            <v:imagedata r:id="rId61" o:title=""/>
          </v:shape>
        </w:pict>
      </w:r>
      <w:r>
        <w:rPr>
          <w:spacing w:val="58"/>
          <w:sz w:val="20"/>
        </w:rPr>
        <w:t xml:space="preserve"> </w:t>
      </w:r>
      <w:r w:rsidRPr="0094478E">
        <w:rPr>
          <w:noProof/>
          <w:spacing w:val="58"/>
          <w:sz w:val="20"/>
          <w:lang w:eastAsia="ru-RU"/>
        </w:rPr>
        <w:pict>
          <v:shape id="image57.png" o:spid="_x0000_i1146" type="#_x0000_t75" style="width:9.75pt;height:12pt;visibility:visible">
            <v:imagedata r:id="rId62" o:title=""/>
          </v:shape>
        </w:pict>
      </w:r>
      <w:r>
        <w:rPr>
          <w:spacing w:val="58"/>
          <w:sz w:val="20"/>
        </w:rPr>
        <w:t xml:space="preserve"> </w:t>
      </w:r>
      <w:r w:rsidRPr="0094478E">
        <w:rPr>
          <w:noProof/>
          <w:spacing w:val="58"/>
          <w:sz w:val="20"/>
          <w:lang w:eastAsia="ru-RU"/>
        </w:rPr>
        <w:pict>
          <v:shape id="image123.png" o:spid="_x0000_i1147" type="#_x0000_t75" style="width:9.75pt;height:12pt;visibility:visible">
            <v:imagedata r:id="rId63" o:title=""/>
          </v:shape>
        </w:pict>
      </w:r>
      <w:r>
        <w:rPr>
          <w:spacing w:val="58"/>
          <w:sz w:val="20"/>
        </w:rPr>
        <w:t xml:space="preserve"> </w:t>
      </w:r>
      <w:r w:rsidRPr="0094478E">
        <w:rPr>
          <w:noProof/>
          <w:spacing w:val="58"/>
          <w:sz w:val="20"/>
          <w:lang w:eastAsia="ru-RU"/>
        </w:rPr>
        <w:pict>
          <v:shape id="image59.png" o:spid="_x0000_i1148" type="#_x0000_t75" style="width:9.75pt;height:12pt;visibility:visible">
            <v:imagedata r:id="rId64" o:title=""/>
          </v:shape>
        </w:pict>
      </w:r>
      <w:r>
        <w:rPr>
          <w:spacing w:val="58"/>
          <w:sz w:val="20"/>
        </w:rPr>
        <w:t xml:space="preserve"> </w:t>
      </w:r>
      <w:r w:rsidRPr="0094478E">
        <w:rPr>
          <w:noProof/>
          <w:spacing w:val="58"/>
          <w:sz w:val="20"/>
          <w:lang w:eastAsia="ru-RU"/>
        </w:rPr>
        <w:pict>
          <v:shape id="image60.png" o:spid="_x0000_i1149" type="#_x0000_t75" style="width:9.75pt;height:12pt;visibility:visible">
            <v:imagedata r:id="rId65" o:title=""/>
          </v:shape>
        </w:pict>
      </w:r>
      <w:r>
        <w:rPr>
          <w:spacing w:val="58"/>
          <w:sz w:val="20"/>
        </w:rPr>
        <w:t xml:space="preserve"> </w:t>
      </w:r>
      <w:r w:rsidRPr="0094478E">
        <w:rPr>
          <w:noProof/>
          <w:spacing w:val="58"/>
          <w:sz w:val="20"/>
          <w:lang w:eastAsia="ru-RU"/>
        </w:rPr>
        <w:pict>
          <v:shape id="image61.png" o:spid="_x0000_i1150" type="#_x0000_t75" style="width:9.75pt;height:12pt;visibility:visible">
            <v:imagedata r:id="rId66" o:title=""/>
          </v:shape>
        </w:pict>
      </w:r>
      <w:r>
        <w:rPr>
          <w:spacing w:val="58"/>
          <w:sz w:val="20"/>
        </w:rPr>
        <w:t xml:space="preserve"> </w:t>
      </w:r>
      <w:r w:rsidRPr="0094478E">
        <w:rPr>
          <w:noProof/>
          <w:spacing w:val="58"/>
          <w:sz w:val="20"/>
          <w:lang w:eastAsia="ru-RU"/>
        </w:rPr>
        <w:pict>
          <v:shape id="image62.png" o:spid="_x0000_i1151" type="#_x0000_t75" style="width:9.75pt;height:12pt;visibility:visible">
            <v:imagedata r:id="rId67" o:title=""/>
          </v:shape>
        </w:pict>
      </w:r>
      <w:r>
        <w:rPr>
          <w:spacing w:val="58"/>
          <w:sz w:val="20"/>
        </w:rPr>
        <w:t xml:space="preserve"> </w:t>
      </w:r>
      <w:r w:rsidRPr="0094478E">
        <w:rPr>
          <w:noProof/>
          <w:spacing w:val="58"/>
          <w:sz w:val="20"/>
          <w:lang w:eastAsia="ru-RU"/>
        </w:rPr>
        <w:pict>
          <v:shape id="image63.png" o:spid="_x0000_i1152" type="#_x0000_t75" style="width:9.75pt;height:12pt;visibility:visible">
            <v:imagedata r:id="rId68" o:title=""/>
          </v:shape>
        </w:pict>
      </w:r>
      <w:r>
        <w:rPr>
          <w:spacing w:val="58"/>
          <w:sz w:val="20"/>
        </w:rPr>
        <w:t xml:space="preserve"> </w:t>
      </w:r>
      <w:r w:rsidRPr="0094478E">
        <w:rPr>
          <w:noProof/>
          <w:spacing w:val="58"/>
          <w:sz w:val="20"/>
          <w:lang w:eastAsia="ru-RU"/>
        </w:rPr>
        <w:pict>
          <v:shape id="image64.png" o:spid="_x0000_i1153" type="#_x0000_t75" style="width:9.75pt;height:12pt;visibility:visible">
            <v:imagedata r:id="rId69" o:title=""/>
          </v:shape>
        </w:pict>
      </w:r>
      <w:r>
        <w:rPr>
          <w:spacing w:val="58"/>
          <w:sz w:val="20"/>
        </w:rPr>
        <w:t xml:space="preserve"> </w:t>
      </w:r>
      <w:r w:rsidRPr="0094478E">
        <w:rPr>
          <w:noProof/>
          <w:spacing w:val="58"/>
          <w:sz w:val="20"/>
          <w:lang w:eastAsia="ru-RU"/>
        </w:rPr>
        <w:pict>
          <v:shape id="image124.png" o:spid="_x0000_i1154" type="#_x0000_t75" style="width:9.75pt;height:12pt;visibility:visible">
            <v:imagedata r:id="rId70" o:title=""/>
          </v:shape>
        </w:pict>
      </w:r>
      <w:r>
        <w:rPr>
          <w:spacing w:val="58"/>
          <w:sz w:val="20"/>
        </w:rPr>
        <w:t xml:space="preserve"> </w:t>
      </w:r>
      <w:r w:rsidRPr="0094478E">
        <w:rPr>
          <w:noProof/>
          <w:spacing w:val="58"/>
          <w:sz w:val="20"/>
          <w:lang w:eastAsia="ru-RU"/>
        </w:rPr>
        <w:pict>
          <v:shape id="image125.png" o:spid="_x0000_i1155" type="#_x0000_t75" style="width:9.75pt;height:12pt;visibility:visible">
            <v:imagedata r:id="rId71" o:title=""/>
          </v:shape>
        </w:pict>
      </w:r>
      <w:r>
        <w:rPr>
          <w:spacing w:val="58"/>
          <w:sz w:val="20"/>
        </w:rPr>
        <w:t xml:space="preserve"> </w:t>
      </w:r>
      <w:r w:rsidRPr="0094478E">
        <w:rPr>
          <w:noProof/>
          <w:spacing w:val="58"/>
          <w:sz w:val="20"/>
          <w:lang w:eastAsia="ru-RU"/>
        </w:rPr>
        <w:pict>
          <v:shape id="image67.png" o:spid="_x0000_i1156" type="#_x0000_t75" style="width:9.75pt;height:12pt;visibility:visible">
            <v:imagedata r:id="rId72" o:title=""/>
          </v:shape>
        </w:pict>
      </w:r>
      <w:r>
        <w:rPr>
          <w:spacing w:val="58"/>
          <w:sz w:val="20"/>
        </w:rPr>
        <w:t xml:space="preserve"> </w:t>
      </w:r>
      <w:r w:rsidRPr="0094478E">
        <w:rPr>
          <w:noProof/>
          <w:spacing w:val="58"/>
          <w:sz w:val="20"/>
          <w:lang w:eastAsia="ru-RU"/>
        </w:rPr>
        <w:pict>
          <v:shape id="image68.png" o:spid="_x0000_i1157" type="#_x0000_t75" style="width:9.75pt;height:12pt;visibility:visible">
            <v:imagedata r:id="rId73" o:title=""/>
          </v:shape>
        </w:pict>
      </w:r>
      <w:r>
        <w:rPr>
          <w:spacing w:val="58"/>
          <w:sz w:val="20"/>
        </w:rPr>
        <w:t xml:space="preserve"> </w:t>
      </w:r>
      <w:r w:rsidRPr="0094478E">
        <w:rPr>
          <w:noProof/>
          <w:spacing w:val="58"/>
          <w:sz w:val="20"/>
          <w:lang w:eastAsia="ru-RU"/>
        </w:rPr>
        <w:pict>
          <v:shape id="image69.png" o:spid="_x0000_i1158" type="#_x0000_t75" style="width:9.75pt;height:12pt;visibility:visible">
            <v:imagedata r:id="rId74" o:title=""/>
          </v:shape>
        </w:pict>
      </w:r>
      <w:r>
        <w:rPr>
          <w:spacing w:val="58"/>
          <w:sz w:val="20"/>
        </w:rPr>
        <w:t xml:space="preserve"> </w:t>
      </w:r>
      <w:r w:rsidRPr="0094478E">
        <w:rPr>
          <w:noProof/>
          <w:spacing w:val="58"/>
          <w:sz w:val="20"/>
          <w:lang w:eastAsia="ru-RU"/>
        </w:rPr>
        <w:pict>
          <v:shape id="image70.png" o:spid="_x0000_i1159" type="#_x0000_t75" style="width:9.75pt;height:12pt;visibility:visible">
            <v:imagedata r:id="rId75" o:title=""/>
          </v:shape>
        </w:pict>
      </w:r>
      <w:r>
        <w:rPr>
          <w:spacing w:val="58"/>
          <w:sz w:val="20"/>
        </w:rPr>
        <w:t xml:space="preserve"> </w:t>
      </w:r>
      <w:r w:rsidRPr="0094478E">
        <w:rPr>
          <w:noProof/>
          <w:spacing w:val="58"/>
          <w:sz w:val="20"/>
          <w:lang w:eastAsia="ru-RU"/>
        </w:rPr>
        <w:pict>
          <v:shape id="image71.png" o:spid="_x0000_i1160" type="#_x0000_t75" style="width:9.75pt;height:12pt;visibility:visible">
            <v:imagedata r:id="rId76" o:title=""/>
          </v:shape>
        </w:pict>
      </w:r>
    </w:p>
    <w:p w:rsidR="000D3F4A" w:rsidRDefault="000D3F4A">
      <w:pPr>
        <w:rPr>
          <w:sz w:val="20"/>
        </w:rPr>
        <w:sectPr w:rsidR="000D3F4A">
          <w:pgSz w:w="11910" w:h="16840"/>
          <w:pgMar w:top="500" w:right="720" w:bottom="280" w:left="720" w:header="0" w:footer="0" w:gutter="0"/>
          <w:cols w:space="720"/>
        </w:sectPr>
      </w:pPr>
    </w:p>
    <w:p w:rsidR="000D3F4A" w:rsidRDefault="000D3F4A">
      <w:pPr>
        <w:ind w:left="117"/>
        <w:rPr>
          <w:sz w:val="20"/>
        </w:rPr>
      </w:pPr>
      <w:r>
        <w:rPr>
          <w:noProof/>
          <w:lang w:eastAsia="ru-RU"/>
        </w:rPr>
        <w:pict>
          <v:shape id="_x0000_s1101" type="#_x0000_t75" style="position:absolute;left:0;text-align:left;margin-left:559.25pt;margin-top:25.6pt;width:9.8pt;height:791.3pt;z-index:251727360;visibility:visible;mso-wrap-distance-left:0;mso-wrap-distance-right:0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  <w:lang w:eastAsia="ru-RU"/>
        </w:rPr>
        <w:pict>
          <v:shape id="_x0000_s1102" type="#_x0000_t75" style="position:absolute;left:0;text-align:left;margin-left:26.85pt;margin-top:25.6pt;width:9.8pt;height:791.3pt;z-index:251728384;visibility:visible;mso-wrap-distance-left:0;mso-wrap-distance-right:0;mso-position-horizontal-relative:page;mso-position-vertical-relative:page">
            <v:imagedata r:id="rId8" o:title=""/>
            <w10:wrap anchorx="page" anchory="page"/>
          </v:shape>
        </w:pict>
      </w:r>
      <w:r w:rsidRPr="0094478E">
        <w:rPr>
          <w:noProof/>
          <w:sz w:val="20"/>
          <w:lang w:eastAsia="ru-RU"/>
        </w:rPr>
        <w:pict>
          <v:shape id="image126.png" o:spid="_x0000_i1161" type="#_x0000_t75" style="width:9.75pt;height:12pt;visibility:visible">
            <v:imagedata r:id="rId9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_x0000_i1162" type="#_x0000_t75" style="width:9.75pt;height:12pt;visibility:visible">
            <v:imagedata r:id="rId10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_x0000_i1163" type="#_x0000_t75" style="width:9.75pt;height:12pt;visibility:visible">
            <v:imagedata r:id="rId11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image127.png" o:spid="_x0000_i1164" type="#_x0000_t75" style="width:9.75pt;height:12pt;visibility:visible">
            <v:imagedata r:id="rId12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_x0000_i1165" type="#_x0000_t75" style="width:9.75pt;height:12pt;visibility:visible">
            <v:imagedata r:id="rId13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image128.png" o:spid="_x0000_i1166" type="#_x0000_t75" style="width:9.75pt;height:12pt;visibility:visible">
            <v:imagedata r:id="rId14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image129.png" o:spid="_x0000_i1167" type="#_x0000_t75" style="width:9.75pt;height:12pt;visibility:visible">
            <v:imagedata r:id="rId15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_x0000_i1168" type="#_x0000_t75" style="width:9.75pt;height:12pt;visibility:visible">
            <v:imagedata r:id="rId16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_x0000_i1169" type="#_x0000_t75" style="width:9.75pt;height:12pt;visibility:visible">
            <v:imagedata r:id="rId17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_x0000_i1170" type="#_x0000_t75" style="width:9.75pt;height:12pt;visibility:visible">
            <v:imagedata r:id="rId18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_x0000_i1171" type="#_x0000_t75" style="width:9.75pt;height:12pt;visibility:visible">
            <v:imagedata r:id="rId19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130.png" o:spid="_x0000_i1172" type="#_x0000_t75" style="width:9.75pt;height:12pt;visibility:visible">
            <v:imagedata r:id="rId20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_x0000_i1173" type="#_x0000_t75" style="width:9.75pt;height:12pt;visibility:visible">
            <v:imagedata r:id="rId21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_x0000_i1174" type="#_x0000_t75" style="width:9.75pt;height:12pt;visibility:visible">
            <v:imagedata r:id="rId22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131.png" o:spid="_x0000_i1175" type="#_x0000_t75" style="width:9.75pt;height:12pt;visibility:visible">
            <v:imagedata r:id="rId23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_x0000_i1176" type="#_x0000_t75" style="width:9.75pt;height:12pt;visibility:visible">
            <v:imagedata r:id="rId24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132.png" o:spid="_x0000_i1177" type="#_x0000_t75" style="width:9.75pt;height:12pt;visibility:visible">
            <v:imagedata r:id="rId25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133.png" o:spid="_x0000_i1178" type="#_x0000_t75" style="width:9.75pt;height:12pt;visibility:visible">
            <v:imagedata r:id="rId26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image134.png" o:spid="_x0000_i1179" type="#_x0000_t75" style="width:9.75pt;height:12pt;visibility:visible">
            <v:imagedata r:id="rId27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_x0000_i1180" type="#_x0000_t75" style="width:9.75pt;height:12pt;visibility:visible">
            <v:imagedata r:id="rId28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_x0000_i1181" type="#_x0000_t75" style="width:9.75pt;height:12pt;visibility:visible">
            <v:imagedata r:id="rId29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_x0000_i1182" type="#_x0000_t75" style="width:9.75pt;height:12pt;visibility:visible">
            <v:imagedata r:id="rId30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_x0000_i1183" type="#_x0000_t75" style="width:9.75pt;height:12pt;visibility:visible">
            <v:imagedata r:id="rId31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_x0000_i1184" type="#_x0000_t75" style="width:9.75pt;height:12pt;visibility:visible">
            <v:imagedata r:id="rId32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image135.png" o:spid="_x0000_i1185" type="#_x0000_t75" style="width:9.75pt;height:12pt;visibility:visible">
            <v:imagedata r:id="rId33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_x0000_i1186" type="#_x0000_t75" style="width:9.75pt;height:12pt;visibility:visible">
            <v:imagedata r:id="rId34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_x0000_i1187" type="#_x0000_t75" style="width:9.75pt;height:12pt;visibility:visible">
            <v:imagedata r:id="rId35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136.png" o:spid="_x0000_i1188" type="#_x0000_t75" style="width:9.75pt;height:12pt;visibility:visible">
            <v:imagedata r:id="rId36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137.png" o:spid="_x0000_i1189" type="#_x0000_t75" style="width:9.75pt;height:12pt;visibility:visible">
            <v:imagedata r:id="rId37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_x0000_i1190" type="#_x0000_t75" style="width:9.75pt;height:12pt;visibility:visible">
            <v:imagedata r:id="rId38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_x0000_i1191" type="#_x0000_t75" style="width:9.75pt;height:12pt;visibility:visible">
            <v:imagedata r:id="rId39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138.png" o:spid="_x0000_i1192" type="#_x0000_t75" style="width:9.75pt;height:12pt;visibility:visible">
            <v:imagedata r:id="rId40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_x0000_i1193" type="#_x0000_t75" style="width:9.75pt;height:12pt;visibility:visible">
            <v:imagedata r:id="rId41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139.png" o:spid="_x0000_i1194" type="#_x0000_t75" style="width:9.75pt;height:12pt;visibility:visible">
            <v:imagedata r:id="rId42" o:title=""/>
          </v:shape>
        </w:pict>
      </w:r>
    </w:p>
    <w:p w:rsidR="000D3F4A" w:rsidRDefault="000D3F4A">
      <w:pPr>
        <w:pStyle w:val="BodyText"/>
        <w:rPr>
          <w:sz w:val="20"/>
        </w:rPr>
      </w:pPr>
    </w:p>
    <w:p w:rsidR="000D3F4A" w:rsidRDefault="000D3F4A">
      <w:pPr>
        <w:pStyle w:val="BodyText"/>
        <w:spacing w:before="11"/>
        <w:rPr>
          <w:sz w:val="18"/>
        </w:rPr>
      </w:pPr>
    </w:p>
    <w:p w:rsidR="000D3F4A" w:rsidRDefault="000D3F4A">
      <w:pPr>
        <w:spacing w:before="85" w:line="276" w:lineRule="auto"/>
        <w:ind w:left="3034" w:right="328" w:hanging="2478"/>
        <w:jc w:val="both"/>
        <w:rPr>
          <w:b/>
          <w:sz w:val="32"/>
        </w:rPr>
      </w:pPr>
      <w:r>
        <w:rPr>
          <w:b/>
          <w:color w:val="C00000"/>
          <w:sz w:val="32"/>
        </w:rPr>
        <w:t>Оказание</w:t>
      </w:r>
      <w:r>
        <w:rPr>
          <w:b/>
          <w:color w:val="C00000"/>
          <w:spacing w:val="-6"/>
          <w:sz w:val="32"/>
        </w:rPr>
        <w:t xml:space="preserve"> </w:t>
      </w:r>
      <w:r>
        <w:rPr>
          <w:b/>
          <w:color w:val="C00000"/>
          <w:sz w:val="32"/>
        </w:rPr>
        <w:t>помощи</w:t>
      </w:r>
      <w:r>
        <w:rPr>
          <w:b/>
          <w:color w:val="C00000"/>
          <w:spacing w:val="-6"/>
          <w:sz w:val="32"/>
        </w:rPr>
        <w:t xml:space="preserve"> </w:t>
      </w:r>
      <w:r>
        <w:rPr>
          <w:b/>
          <w:color w:val="C00000"/>
          <w:sz w:val="32"/>
        </w:rPr>
        <w:t>детям</w:t>
      </w:r>
      <w:r>
        <w:rPr>
          <w:b/>
          <w:color w:val="C00000"/>
          <w:spacing w:val="-6"/>
          <w:sz w:val="32"/>
        </w:rPr>
        <w:t xml:space="preserve"> </w:t>
      </w:r>
      <w:r>
        <w:rPr>
          <w:b/>
          <w:color w:val="C00000"/>
          <w:sz w:val="32"/>
        </w:rPr>
        <w:t>в</w:t>
      </w:r>
      <w:r>
        <w:rPr>
          <w:b/>
          <w:color w:val="C00000"/>
          <w:spacing w:val="-3"/>
          <w:sz w:val="32"/>
        </w:rPr>
        <w:t xml:space="preserve"> </w:t>
      </w:r>
      <w:r>
        <w:rPr>
          <w:b/>
          <w:color w:val="C00000"/>
          <w:sz w:val="32"/>
        </w:rPr>
        <w:t>диагностике</w:t>
      </w:r>
      <w:r>
        <w:rPr>
          <w:b/>
          <w:color w:val="C00000"/>
          <w:spacing w:val="-6"/>
          <w:sz w:val="32"/>
        </w:rPr>
        <w:t xml:space="preserve"> </w:t>
      </w:r>
      <w:r>
        <w:rPr>
          <w:b/>
          <w:color w:val="C00000"/>
          <w:sz w:val="32"/>
        </w:rPr>
        <w:t>и</w:t>
      </w:r>
      <w:r>
        <w:rPr>
          <w:b/>
          <w:color w:val="C00000"/>
          <w:spacing w:val="-3"/>
          <w:sz w:val="32"/>
        </w:rPr>
        <w:t xml:space="preserve"> </w:t>
      </w:r>
      <w:r>
        <w:rPr>
          <w:b/>
          <w:color w:val="C00000"/>
          <w:sz w:val="32"/>
        </w:rPr>
        <w:t>развитии</w:t>
      </w:r>
      <w:r>
        <w:rPr>
          <w:b/>
          <w:color w:val="C00000"/>
          <w:spacing w:val="-3"/>
          <w:sz w:val="32"/>
        </w:rPr>
        <w:t xml:space="preserve"> </w:t>
      </w:r>
      <w:r>
        <w:rPr>
          <w:b/>
          <w:color w:val="C00000"/>
          <w:sz w:val="32"/>
        </w:rPr>
        <w:t>склонностей</w:t>
      </w:r>
      <w:r>
        <w:rPr>
          <w:b/>
          <w:color w:val="C00000"/>
          <w:spacing w:val="-3"/>
          <w:sz w:val="32"/>
        </w:rPr>
        <w:t xml:space="preserve"> </w:t>
      </w:r>
      <w:r>
        <w:rPr>
          <w:b/>
          <w:color w:val="C00000"/>
          <w:sz w:val="32"/>
        </w:rPr>
        <w:t>к профессиям «Человек-человек»</w:t>
      </w:r>
    </w:p>
    <w:p w:rsidR="000D3F4A" w:rsidRDefault="000D3F4A">
      <w:pPr>
        <w:pStyle w:val="BodyText"/>
        <w:spacing w:before="195" w:line="276" w:lineRule="auto"/>
        <w:ind w:left="360" w:right="134" w:firstLine="348"/>
        <w:jc w:val="both"/>
      </w:pPr>
      <w:r>
        <w:t>Для решения вопроса о выборе профессии ребёнку необходимо знать о своих индивидуальных особенностях, интересах, склонностях, на основе которых формируются склонности к определенному виду деятельности.</w:t>
      </w:r>
    </w:p>
    <w:p w:rsidR="000D3F4A" w:rsidRDefault="000D3F4A">
      <w:pPr>
        <w:pStyle w:val="BodyText"/>
        <w:spacing w:before="200" w:line="276" w:lineRule="auto"/>
        <w:ind w:left="360" w:right="131" w:firstLine="348"/>
        <w:jc w:val="both"/>
      </w:pPr>
      <w:r>
        <w:t>Используя условную систему распределения профессий по типу труда (психолога Е.О. Климова), поговорим о том, как увидеть и развить эти склонности у наших детей.</w:t>
      </w:r>
    </w:p>
    <w:p w:rsidR="000D3F4A" w:rsidRDefault="000D3F4A">
      <w:pPr>
        <w:pStyle w:val="BodyText"/>
        <w:rPr>
          <w:sz w:val="10"/>
        </w:rPr>
      </w:pPr>
    </w:p>
    <w:p w:rsidR="000D3F4A" w:rsidRDefault="000D3F4A">
      <w:pPr>
        <w:pStyle w:val="Heading2"/>
        <w:ind w:left="5033"/>
      </w:pPr>
      <w:r>
        <w:rPr>
          <w:noProof/>
          <w:lang w:eastAsia="ru-RU"/>
        </w:rPr>
        <w:pict>
          <v:shape id="image140.jpeg" o:spid="_x0000_s1103" type="#_x0000_t75" alt="MY0ONPH5WRI - &amp;Mcy;&amp;ocy;&amp;icy; &amp;fcy;&amp;ocy;&amp;tcy;&amp;ocy;&amp;gcy;&amp;rcy;&amp;acy;&amp;fcy;&amp;icy;&amp;icy; - &amp;Fcy;&amp;ocy;&amp;tcy;&amp;ocy;&amp;acy;&amp;lcy;&amp;softcy;&amp;bcy;&amp;ocy;&amp;mcy;&amp;ycy; - &amp;Acy;&amp;jcy;&amp;lcy;&amp;acy;&amp;ncy;&amp;acy; - &amp;Scy;&amp;ocy;&amp;lcy;&amp;tcy;&amp;acy;&amp;ncy;" style="position:absolute;left:0;text-align:left;margin-left:54.45pt;margin-top:4.8pt;width:220.75pt;height:154.85pt;z-index:251726336;visibility:visible;mso-wrap-distance-left:0;mso-wrap-distance-right:0;mso-position-horizontal-relative:page">
            <v:imagedata r:id="rId78" o:title=""/>
            <w10:wrap anchorx="page"/>
          </v:shape>
        </w:pict>
      </w:r>
      <w:r>
        <w:rPr>
          <w:color w:val="C00000"/>
        </w:rPr>
        <w:t>Профессии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«Человек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-</w:t>
      </w:r>
      <w:r>
        <w:rPr>
          <w:color w:val="C00000"/>
          <w:spacing w:val="-4"/>
        </w:rPr>
        <w:t xml:space="preserve"> </w:t>
      </w:r>
      <w:r>
        <w:rPr>
          <w:color w:val="C00000"/>
          <w:spacing w:val="-2"/>
        </w:rPr>
        <w:t>человек»</w:t>
      </w:r>
    </w:p>
    <w:p w:rsidR="000D3F4A" w:rsidRDefault="000D3F4A">
      <w:pPr>
        <w:pStyle w:val="BodyText"/>
        <w:tabs>
          <w:tab w:val="left" w:pos="7984"/>
          <w:tab w:val="left" w:pos="9677"/>
        </w:tabs>
        <w:spacing w:before="245" w:line="276" w:lineRule="auto"/>
        <w:ind w:left="4964" w:right="126"/>
        <w:jc w:val="both"/>
      </w:pPr>
      <w:r>
        <w:t xml:space="preserve">К этой группе относятся профессии, связанные с управлением, обучением, воспитанием, обслуживанием, лечением, защитой людей. Эти профессии имеют особую социальную значимость. Они требуют от человека терпения и </w:t>
      </w:r>
      <w:r>
        <w:rPr>
          <w:spacing w:val="-2"/>
        </w:rPr>
        <w:t>требовательности,</w:t>
      </w:r>
      <w:r>
        <w:tab/>
      </w:r>
      <w:r>
        <w:rPr>
          <w:spacing w:val="-2"/>
        </w:rPr>
        <w:t>умения</w:t>
      </w:r>
      <w:r>
        <w:tab/>
      </w:r>
      <w:r>
        <w:rPr>
          <w:spacing w:val="-2"/>
        </w:rPr>
        <w:t>брать</w:t>
      </w:r>
    </w:p>
    <w:p w:rsidR="000D3F4A" w:rsidRDefault="000D3F4A">
      <w:pPr>
        <w:pStyle w:val="BodyText"/>
        <w:spacing w:line="278" w:lineRule="auto"/>
        <w:ind w:left="360" w:right="126"/>
        <w:jc w:val="both"/>
      </w:pPr>
      <w:r>
        <w:t>ответственность на себя, контролировать свои эмоции. Главное содержание труда в этих профессиях — эффективное взаимодействие между людьми.</w:t>
      </w:r>
    </w:p>
    <w:p w:rsidR="000D3F4A" w:rsidRDefault="000D3F4A">
      <w:pPr>
        <w:pStyle w:val="BodyText"/>
        <w:spacing w:before="192" w:line="276" w:lineRule="auto"/>
        <w:ind w:left="360" w:right="126" w:firstLine="348"/>
        <w:jc w:val="both"/>
      </w:pPr>
      <w:r>
        <w:t>Определить склонность ребёнка к профессиям «Человек-человек» можно методом наблюдения. Ребёнок, склонный к данному типу профессий, сам может быть не особо общителен. Главное -</w:t>
      </w:r>
      <w:r>
        <w:rPr>
          <w:spacing w:val="40"/>
        </w:rPr>
        <w:t xml:space="preserve"> </w:t>
      </w:r>
      <w:r>
        <w:t xml:space="preserve">это направленность на изучение умонастроения, особенностей поведение людей, образа их жизни и форм </w:t>
      </w:r>
      <w:r>
        <w:rPr>
          <w:spacing w:val="-2"/>
        </w:rPr>
        <w:t>активности.</w:t>
      </w:r>
    </w:p>
    <w:p w:rsidR="000D3F4A" w:rsidRDefault="000D3F4A">
      <w:pPr>
        <w:pStyle w:val="BodyText"/>
        <w:spacing w:before="201" w:line="276" w:lineRule="auto"/>
        <w:ind w:left="360" w:right="128" w:firstLine="348"/>
        <w:jc w:val="both"/>
      </w:pPr>
      <w:r>
        <w:t>Представители этого типа в школьные годы имеют авторитет среди сверстников, являются помощниками учителей и других взрослых, склонны к руководству группой, коллективом (способны придавать некоторую упорядоченность общественным процессам в зависимости от поставленных целей), пробуют себя в обучении и воспитании животных, людей того или иного возраста, лечении, уходе, защите.</w:t>
      </w:r>
    </w:p>
    <w:p w:rsidR="000D3F4A" w:rsidRDefault="000D3F4A">
      <w:pPr>
        <w:pStyle w:val="BodyText"/>
        <w:spacing w:before="200" w:line="276" w:lineRule="auto"/>
        <w:ind w:left="360" w:right="123" w:firstLine="348"/>
        <w:jc w:val="both"/>
      </w:pPr>
      <w:r>
        <w:t>Выявить склонности можно и с помощью психологических тестов самим или у психолога-консультанта. Будьте внимательны к психологическим тестам: часть из них из серии популярной психологии, т.е. непрофессиональные, цель которых - активизация самопознания, а не выдача готового ответа или наклеивание ярлыка.</w:t>
      </w:r>
    </w:p>
    <w:p w:rsidR="000D3F4A" w:rsidRDefault="000D3F4A">
      <w:pPr>
        <w:pStyle w:val="BodyText"/>
        <w:rPr>
          <w:sz w:val="20"/>
        </w:rPr>
      </w:pPr>
    </w:p>
    <w:p w:rsidR="000D3F4A" w:rsidRDefault="000D3F4A">
      <w:pPr>
        <w:pStyle w:val="BodyText"/>
        <w:rPr>
          <w:sz w:val="20"/>
        </w:rPr>
      </w:pPr>
    </w:p>
    <w:p w:rsidR="000D3F4A" w:rsidRDefault="000D3F4A">
      <w:pPr>
        <w:pStyle w:val="BodyText"/>
        <w:rPr>
          <w:sz w:val="20"/>
        </w:rPr>
      </w:pPr>
    </w:p>
    <w:p w:rsidR="000D3F4A" w:rsidRDefault="000D3F4A">
      <w:pPr>
        <w:pStyle w:val="BodyText"/>
        <w:rPr>
          <w:sz w:val="20"/>
        </w:rPr>
      </w:pPr>
    </w:p>
    <w:p w:rsidR="000D3F4A" w:rsidRDefault="000D3F4A">
      <w:pPr>
        <w:pStyle w:val="BodyText"/>
        <w:rPr>
          <w:sz w:val="12"/>
        </w:rPr>
      </w:pPr>
      <w:r>
        <w:rPr>
          <w:noProof/>
          <w:lang w:eastAsia="ru-RU"/>
        </w:rPr>
        <w:pict>
          <v:shape id="_x0000_s1104" type="#_x0000_t75" style="position:absolute;margin-left:41.85pt;margin-top:8.1pt;width:9.7pt;height:12.15pt;z-index:251650560;visibility:visible;mso-wrap-distance-left:0;mso-wrap-distance-right:0;mso-position-horizontal-relative:page">
            <v:imagedata r:id="rId43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105" type="#_x0000_t75" style="position:absolute;margin-left:57pt;margin-top:8.1pt;width:9.75pt;height:12.15pt;z-index:251651584;visibility:visible;mso-wrap-distance-left:0;mso-wrap-distance-right:0;mso-position-horizontal-relative:page">
            <v:imagedata r:id="rId44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106" type="#_x0000_t75" style="position:absolute;margin-left:72.1pt;margin-top:8.1pt;width:9.75pt;height:12.15pt;z-index:251652608;visibility:visible;mso-wrap-distance-left:0;mso-wrap-distance-right:0;mso-position-horizontal-relative:page">
            <v:imagedata r:id="rId45" o:title=""/>
            <w10:wrap type="topAndBottom" anchorx="page"/>
          </v:shape>
        </w:pict>
      </w:r>
      <w:r>
        <w:rPr>
          <w:noProof/>
          <w:lang w:eastAsia="ru-RU"/>
        </w:rPr>
        <w:pict>
          <v:shape id="image141.png" o:spid="_x0000_s1107" type="#_x0000_t75" style="position:absolute;margin-left:87.25pt;margin-top:8.1pt;width:9.75pt;height:12.15pt;z-index:251653632;visibility:visible;mso-wrap-distance-left:0;mso-wrap-distance-right:0;mso-position-horizontal-relative:page">
            <v:imagedata r:id="rId46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108" type="#_x0000_t75" style="position:absolute;margin-left:102.35pt;margin-top:8.1pt;width:9.75pt;height:12.15pt;z-index:251654656;visibility:visible;mso-wrap-distance-left:0;mso-wrap-distance-right:0;mso-position-horizontal-relative:page">
            <v:imagedata r:id="rId47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109" type="#_x0000_t75" style="position:absolute;margin-left:117.45pt;margin-top:8.1pt;width:9.75pt;height:12.15pt;z-index:251655680;visibility:visible;mso-wrap-distance-left:0;mso-wrap-distance-right:0;mso-position-horizontal-relative:page">
            <v:imagedata r:id="rId48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110" type="#_x0000_t75" style="position:absolute;margin-left:132.6pt;margin-top:8.1pt;width:9.75pt;height:12.15pt;z-index:251656704;visibility:visible;mso-wrap-distance-left:0;mso-wrap-distance-right:0;mso-position-horizontal-relative:page">
            <v:imagedata r:id="rId49" o:title=""/>
            <w10:wrap type="topAndBottom" anchorx="page"/>
          </v:shape>
        </w:pict>
      </w:r>
      <w:r>
        <w:rPr>
          <w:noProof/>
          <w:lang w:eastAsia="ru-RU"/>
        </w:rPr>
        <w:pict>
          <v:shape id="image142.png" o:spid="_x0000_s1111" type="#_x0000_t75" style="position:absolute;margin-left:147.75pt;margin-top:8.1pt;width:9.8pt;height:12.15pt;z-index:251657728;visibility:visible;mso-wrap-distance-left:0;mso-wrap-distance-right:0;mso-position-horizontal-relative:page">
            <v:imagedata r:id="rId50" o:title=""/>
            <w10:wrap type="topAndBottom" anchorx="page"/>
          </v:shape>
        </w:pict>
      </w:r>
      <w:r>
        <w:rPr>
          <w:noProof/>
          <w:lang w:eastAsia="ru-RU"/>
        </w:rPr>
        <w:pict>
          <v:shape id="image143.png" o:spid="_x0000_s1112" type="#_x0000_t75" style="position:absolute;margin-left:162.95pt;margin-top:8.1pt;width:9.8pt;height:12.15pt;z-index:251658752;visibility:visible;mso-wrap-distance-left:0;mso-wrap-distance-right:0;mso-position-horizontal-relative:page">
            <v:imagedata r:id="rId51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113" type="#_x0000_t75" style="position:absolute;margin-left:178.25pt;margin-top:8.1pt;width:9.8pt;height:12.15pt;z-index:251659776;visibility:visible;mso-wrap-distance-left:0;mso-wrap-distance-right:0;mso-position-horizontal-relative:page">
            <v:imagedata r:id="rId52" o:title=""/>
            <w10:wrap type="topAndBottom" anchorx="page"/>
          </v:shape>
        </w:pict>
      </w:r>
      <w:r>
        <w:rPr>
          <w:noProof/>
          <w:lang w:eastAsia="ru-RU"/>
        </w:rPr>
        <w:pict>
          <v:shape id="image144.png" o:spid="_x0000_s1114" type="#_x0000_t75" style="position:absolute;margin-left:193.5pt;margin-top:8.1pt;width:9.8pt;height:12.15pt;z-index:251660800;visibility:visible;mso-wrap-distance-left:0;mso-wrap-distance-right:0;mso-position-horizontal-relative:page">
            <v:imagedata r:id="rId53" o:title=""/>
            <w10:wrap type="topAndBottom" anchorx="page"/>
          </v:shape>
        </w:pict>
      </w:r>
      <w:r>
        <w:rPr>
          <w:noProof/>
          <w:lang w:eastAsia="ru-RU"/>
        </w:rPr>
        <w:pict>
          <v:shape id="image145.png" o:spid="_x0000_s1115" type="#_x0000_t75" style="position:absolute;margin-left:208.7pt;margin-top:8.1pt;width:9.8pt;height:12.15pt;z-index:251661824;visibility:visible;mso-wrap-distance-left:0;mso-wrap-distance-right:0;mso-position-horizontal-relative:page">
            <v:imagedata r:id="rId54" o:title=""/>
            <w10:wrap type="topAndBottom" anchorx="page"/>
          </v:shape>
        </w:pict>
      </w:r>
      <w:r>
        <w:rPr>
          <w:noProof/>
          <w:lang w:eastAsia="ru-RU"/>
        </w:rPr>
        <w:pict>
          <v:shape id="image146.png" o:spid="_x0000_s1116" type="#_x0000_t75" style="position:absolute;margin-left:223.95pt;margin-top:8.1pt;width:9.8pt;height:12.15pt;z-index:251662848;visibility:visible;mso-wrap-distance-left:0;mso-wrap-distance-right:0;mso-position-horizontal-relative:page">
            <v:imagedata r:id="rId55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117" type="#_x0000_t75" style="position:absolute;margin-left:239.2pt;margin-top:8.1pt;width:9.8pt;height:12.15pt;z-index:251663872;visibility:visible;mso-wrap-distance-left:0;mso-wrap-distance-right:0;mso-position-horizontal-relative:page">
            <v:imagedata r:id="rId56" o:title=""/>
            <w10:wrap type="topAndBottom" anchorx="page"/>
          </v:shape>
        </w:pict>
      </w:r>
      <w:r>
        <w:rPr>
          <w:noProof/>
          <w:lang w:eastAsia="ru-RU"/>
        </w:rPr>
        <w:pict>
          <v:shape id="image147.png" o:spid="_x0000_s1118" type="#_x0000_t75" style="position:absolute;margin-left:254.45pt;margin-top:8.1pt;width:9.8pt;height:12.15pt;z-index:251664896;visibility:visible;mso-wrap-distance-left:0;mso-wrap-distance-right:0;mso-position-horizontal-relative:page">
            <v:imagedata r:id="rId57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119" type="#_x0000_t75" style="position:absolute;margin-left:269.7pt;margin-top:8.1pt;width:9.8pt;height:12.15pt;z-index:251665920;visibility:visible;mso-wrap-distance-left:0;mso-wrap-distance-right:0;mso-position-horizontal-relative:page">
            <v:imagedata r:id="rId58" o:title=""/>
            <w10:wrap type="topAndBottom" anchorx="page"/>
          </v:shape>
        </w:pict>
      </w:r>
      <w:r>
        <w:rPr>
          <w:noProof/>
          <w:lang w:eastAsia="ru-RU"/>
        </w:rPr>
        <w:pict>
          <v:shape id="image148.png" o:spid="_x0000_s1120" type="#_x0000_t75" style="position:absolute;margin-left:284.9pt;margin-top:8.1pt;width:9.8pt;height:12.15pt;z-index:251666944;visibility:visible;mso-wrap-distance-left:0;mso-wrap-distance-right:0;mso-position-horizontal-relative:page">
            <v:imagedata r:id="rId59" o:title=""/>
            <w10:wrap type="topAndBottom" anchorx="page"/>
          </v:shape>
        </w:pict>
      </w:r>
      <w:r>
        <w:rPr>
          <w:noProof/>
          <w:lang w:eastAsia="ru-RU"/>
        </w:rPr>
        <w:pict>
          <v:shape id="image149.png" o:spid="_x0000_s1121" type="#_x0000_t75" style="position:absolute;margin-left:300.2pt;margin-top:8.1pt;width:9.8pt;height:12.15pt;z-index:251667968;visibility:visible;mso-wrap-distance-left:0;mso-wrap-distance-right:0;mso-position-horizontal-relative:page">
            <v:imagedata r:id="rId60" o:title=""/>
            <w10:wrap type="topAndBottom" anchorx="page"/>
          </v:shape>
        </w:pict>
      </w:r>
      <w:r>
        <w:rPr>
          <w:noProof/>
          <w:lang w:eastAsia="ru-RU"/>
        </w:rPr>
        <w:pict>
          <v:shape id="image150.png" o:spid="_x0000_s1122" type="#_x0000_t75" style="position:absolute;margin-left:315.4pt;margin-top:8.1pt;width:9.8pt;height:12.15pt;z-index:251668992;visibility:visible;mso-wrap-distance-left:0;mso-wrap-distance-right:0;mso-position-horizontal-relative:page">
            <v:imagedata r:id="rId61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123" type="#_x0000_t75" style="position:absolute;margin-left:330.65pt;margin-top:8.1pt;width:9.8pt;height:12.15pt;z-index:251670016;visibility:visible;mso-wrap-distance-left:0;mso-wrap-distance-right:0;mso-position-horizontal-relative:page">
            <v:imagedata r:id="rId62" o:title=""/>
            <w10:wrap type="topAndBottom" anchorx="page"/>
          </v:shape>
        </w:pict>
      </w:r>
      <w:r>
        <w:rPr>
          <w:noProof/>
          <w:lang w:eastAsia="ru-RU"/>
        </w:rPr>
        <w:pict>
          <v:shape id="image151.png" o:spid="_x0000_s1124" type="#_x0000_t75" style="position:absolute;margin-left:345.9pt;margin-top:8.1pt;width:9.8pt;height:12.15pt;z-index:251671040;visibility:visible;mso-wrap-distance-left:0;mso-wrap-distance-right:0;mso-position-horizontal-relative:page">
            <v:imagedata r:id="rId63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125" type="#_x0000_t75" style="position:absolute;margin-left:361.15pt;margin-top:8.1pt;width:9.8pt;height:12.15pt;z-index:251672064;visibility:visible;mso-wrap-distance-left:0;mso-wrap-distance-right:0;mso-position-horizontal-relative:page">
            <v:imagedata r:id="rId64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126" type="#_x0000_t75" style="position:absolute;margin-left:376.4pt;margin-top:8.1pt;width:9.8pt;height:12.15pt;z-index:251673088;visibility:visible;mso-wrap-distance-left:0;mso-wrap-distance-right:0;mso-position-horizontal-relative:page">
            <v:imagedata r:id="rId65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127" type="#_x0000_t75" style="position:absolute;margin-left:391.6pt;margin-top:8.1pt;width:9.8pt;height:12.15pt;z-index:251674112;visibility:visible;mso-wrap-distance-left:0;mso-wrap-distance-right:0;mso-position-horizontal-relative:page">
            <v:imagedata r:id="rId66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128" type="#_x0000_t75" style="position:absolute;margin-left:406.85pt;margin-top:8.1pt;width:9.8pt;height:12.15pt;z-index:251675136;visibility:visible;mso-wrap-distance-left:0;mso-wrap-distance-right:0;mso-position-horizontal-relative:page">
            <v:imagedata r:id="rId67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129" type="#_x0000_t75" style="position:absolute;margin-left:422.1pt;margin-top:8.1pt;width:9.8pt;height:12.15pt;z-index:251676160;visibility:visible;mso-wrap-distance-left:0;mso-wrap-distance-right:0;mso-position-horizontal-relative:page">
            <v:imagedata r:id="rId68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130" type="#_x0000_t75" style="position:absolute;margin-left:437.35pt;margin-top:8.1pt;width:9.8pt;height:12.15pt;z-index:251677184;visibility:visible;mso-wrap-distance-left:0;mso-wrap-distance-right:0;mso-position-horizontal-relative:page">
            <v:imagedata r:id="rId69" o:title=""/>
            <w10:wrap type="topAndBottom" anchorx="page"/>
          </v:shape>
        </w:pict>
      </w:r>
      <w:r>
        <w:rPr>
          <w:noProof/>
          <w:lang w:eastAsia="ru-RU"/>
        </w:rPr>
        <w:pict>
          <v:shape id="image152.png" o:spid="_x0000_s1131" type="#_x0000_t75" style="position:absolute;margin-left:452.6pt;margin-top:8.1pt;width:9.8pt;height:12.15pt;z-index:251678208;visibility:visible;mso-wrap-distance-left:0;mso-wrap-distance-right:0;mso-position-horizontal-relative:page">
            <v:imagedata r:id="rId70" o:title=""/>
            <w10:wrap type="topAndBottom" anchorx="page"/>
          </v:shape>
        </w:pict>
      </w:r>
      <w:r>
        <w:rPr>
          <w:noProof/>
          <w:lang w:eastAsia="ru-RU"/>
        </w:rPr>
        <w:pict>
          <v:shape id="image153.png" o:spid="_x0000_s1132" type="#_x0000_t75" style="position:absolute;margin-left:467.85pt;margin-top:8.1pt;width:9.8pt;height:12.15pt;z-index:251679232;visibility:visible;mso-wrap-distance-left:0;mso-wrap-distance-right:0;mso-position-horizontal-relative:page">
            <v:imagedata r:id="rId71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133" type="#_x0000_t75" style="position:absolute;margin-left:483.1pt;margin-top:8.1pt;width:9.8pt;height:12.15pt;z-index:251680256;visibility:visible;mso-wrap-distance-left:0;mso-wrap-distance-right:0;mso-position-horizontal-relative:page">
            <v:imagedata r:id="rId72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134" type="#_x0000_t75" style="position:absolute;margin-left:498.35pt;margin-top:8.1pt;width:9.8pt;height:12.15pt;z-index:251681280;visibility:visible;mso-wrap-distance-left:0;mso-wrap-distance-right:0;mso-position-horizontal-relative:page">
            <v:imagedata r:id="rId73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135" type="#_x0000_t75" style="position:absolute;margin-left:513.55pt;margin-top:8.1pt;width:9.8pt;height:12.15pt;z-index:251682304;visibility:visible;mso-wrap-distance-left:0;mso-wrap-distance-right:0;mso-position-horizontal-relative:page">
            <v:imagedata r:id="rId74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136" type="#_x0000_t75" style="position:absolute;margin-left:528.8pt;margin-top:8.1pt;width:9.8pt;height:12.15pt;z-index:251683328;visibility:visible;mso-wrap-distance-left:0;mso-wrap-distance-right:0;mso-position-horizontal-relative:page">
            <v:imagedata r:id="rId75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137" type="#_x0000_t75" style="position:absolute;margin-left:544.05pt;margin-top:8.1pt;width:9.8pt;height:12.15pt;z-index:251684352;visibility:visible;mso-wrap-distance-left:0;mso-wrap-distance-right:0;mso-position-horizontal-relative:page">
            <v:imagedata r:id="rId76" o:title=""/>
            <w10:wrap type="topAndBottom" anchorx="page"/>
          </v:shape>
        </w:pict>
      </w:r>
    </w:p>
    <w:p w:rsidR="000D3F4A" w:rsidRDefault="000D3F4A">
      <w:pPr>
        <w:rPr>
          <w:sz w:val="12"/>
        </w:rPr>
        <w:sectPr w:rsidR="000D3F4A">
          <w:pgSz w:w="11910" w:h="16840"/>
          <w:pgMar w:top="500" w:right="720" w:bottom="280" w:left="720" w:header="0" w:footer="0" w:gutter="0"/>
          <w:cols w:space="720"/>
        </w:sectPr>
      </w:pPr>
    </w:p>
    <w:p w:rsidR="000D3F4A" w:rsidRDefault="000D3F4A">
      <w:pPr>
        <w:ind w:left="117"/>
        <w:rPr>
          <w:sz w:val="20"/>
        </w:rPr>
      </w:pPr>
      <w:r>
        <w:rPr>
          <w:noProof/>
          <w:lang w:eastAsia="ru-RU"/>
        </w:rPr>
        <w:pict>
          <v:shape id="_x0000_s1138" type="#_x0000_t75" style="position:absolute;left:0;text-align:left;margin-left:559.25pt;margin-top:25.6pt;width:9.8pt;height:791.3pt;z-index:251729408;visibility:visible;mso-wrap-distance-left:0;mso-wrap-distance-right:0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  <w:lang w:eastAsia="ru-RU"/>
        </w:rPr>
        <w:pict>
          <v:shape id="_x0000_s1139" type="#_x0000_t75" style="position:absolute;left:0;text-align:left;margin-left:26.85pt;margin-top:25.6pt;width:9.8pt;height:791.3pt;z-index:251730432;visibility:visible;mso-wrap-distance-left:0;mso-wrap-distance-right:0;mso-position-horizontal-relative:page;mso-position-vertical-relative:page">
            <v:imagedata r:id="rId8" o:title=""/>
            <w10:wrap anchorx="page" anchory="page"/>
          </v:shape>
        </w:pict>
      </w:r>
      <w:r w:rsidRPr="0094478E">
        <w:rPr>
          <w:noProof/>
          <w:sz w:val="20"/>
          <w:lang w:eastAsia="ru-RU"/>
        </w:rPr>
        <w:pict>
          <v:shape id="image154.png" o:spid="_x0000_i1195" type="#_x0000_t75" style="width:9.75pt;height:12pt;visibility:visible">
            <v:imagedata r:id="rId9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_x0000_i1196" type="#_x0000_t75" style="width:9.75pt;height:12pt;visibility:visible">
            <v:imagedata r:id="rId10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_x0000_i1197" type="#_x0000_t75" style="width:9.75pt;height:12pt;visibility:visible">
            <v:imagedata r:id="rId11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image155.png" o:spid="_x0000_i1198" type="#_x0000_t75" style="width:9.75pt;height:12pt;visibility:visible">
            <v:imagedata r:id="rId12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_x0000_i1199" type="#_x0000_t75" style="width:9.75pt;height:12pt;visibility:visible">
            <v:imagedata r:id="rId13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image156.png" o:spid="_x0000_i1200" type="#_x0000_t75" style="width:9.75pt;height:12pt;visibility:visible">
            <v:imagedata r:id="rId14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image157.png" o:spid="_x0000_i1201" type="#_x0000_t75" style="width:9.75pt;height:12pt;visibility:visible">
            <v:imagedata r:id="rId15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_x0000_i1202" type="#_x0000_t75" style="width:9.75pt;height:12pt;visibility:visible">
            <v:imagedata r:id="rId16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_x0000_i1203" type="#_x0000_t75" style="width:9.75pt;height:12pt;visibility:visible">
            <v:imagedata r:id="rId17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_x0000_i1204" type="#_x0000_t75" style="width:9.75pt;height:12pt;visibility:visible">
            <v:imagedata r:id="rId18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_x0000_i1205" type="#_x0000_t75" style="width:9.75pt;height:12pt;visibility:visible">
            <v:imagedata r:id="rId19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158.png" o:spid="_x0000_i1206" type="#_x0000_t75" style="width:9.75pt;height:12pt;visibility:visible">
            <v:imagedata r:id="rId20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_x0000_i1207" type="#_x0000_t75" style="width:9.75pt;height:12pt;visibility:visible">
            <v:imagedata r:id="rId21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_x0000_i1208" type="#_x0000_t75" style="width:9.75pt;height:12pt;visibility:visible">
            <v:imagedata r:id="rId22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159.png" o:spid="_x0000_i1209" type="#_x0000_t75" style="width:9.75pt;height:12pt;visibility:visible">
            <v:imagedata r:id="rId23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_x0000_i1210" type="#_x0000_t75" style="width:9.75pt;height:12pt;visibility:visible">
            <v:imagedata r:id="rId24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160.png" o:spid="_x0000_i1211" type="#_x0000_t75" style="width:9.75pt;height:12pt;visibility:visible">
            <v:imagedata r:id="rId25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161.png" o:spid="_x0000_i1212" type="#_x0000_t75" style="width:9.75pt;height:12pt;visibility:visible">
            <v:imagedata r:id="rId26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image162.png" o:spid="_x0000_i1213" type="#_x0000_t75" style="width:9.75pt;height:12pt;visibility:visible">
            <v:imagedata r:id="rId27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_x0000_i1214" type="#_x0000_t75" style="width:9.75pt;height:12pt;visibility:visible">
            <v:imagedata r:id="rId28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_x0000_i1215" type="#_x0000_t75" style="width:9.75pt;height:12pt;visibility:visible">
            <v:imagedata r:id="rId29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_x0000_i1216" type="#_x0000_t75" style="width:9.75pt;height:12pt;visibility:visible">
            <v:imagedata r:id="rId30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_x0000_i1217" type="#_x0000_t75" style="width:9.75pt;height:12pt;visibility:visible">
            <v:imagedata r:id="rId31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_x0000_i1218" type="#_x0000_t75" style="width:9.75pt;height:12pt;visibility:visible">
            <v:imagedata r:id="rId32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image163.png" o:spid="_x0000_i1219" type="#_x0000_t75" style="width:9.75pt;height:12pt;visibility:visible">
            <v:imagedata r:id="rId33" o:title=""/>
          </v:shape>
        </w:pict>
      </w:r>
      <w:r>
        <w:rPr>
          <w:spacing w:val="56"/>
          <w:sz w:val="20"/>
        </w:rPr>
        <w:t xml:space="preserve"> </w:t>
      </w:r>
      <w:r w:rsidRPr="0094478E">
        <w:rPr>
          <w:noProof/>
          <w:spacing w:val="56"/>
          <w:sz w:val="20"/>
          <w:lang w:eastAsia="ru-RU"/>
        </w:rPr>
        <w:pict>
          <v:shape id="_x0000_i1220" type="#_x0000_t75" style="width:9.75pt;height:12pt;visibility:visible">
            <v:imagedata r:id="rId34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_x0000_i1221" type="#_x0000_t75" style="width:9.75pt;height:12pt;visibility:visible">
            <v:imagedata r:id="rId35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164.png" o:spid="_x0000_i1222" type="#_x0000_t75" style="width:9.75pt;height:12pt;visibility:visible">
            <v:imagedata r:id="rId36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165.png" o:spid="_x0000_i1223" type="#_x0000_t75" style="width:9.75pt;height:12pt;visibility:visible">
            <v:imagedata r:id="rId37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_x0000_i1224" type="#_x0000_t75" style="width:9.75pt;height:12pt;visibility:visible">
            <v:imagedata r:id="rId38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_x0000_i1225" type="#_x0000_t75" style="width:9.75pt;height:12pt;visibility:visible">
            <v:imagedata r:id="rId39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166.png" o:spid="_x0000_i1226" type="#_x0000_t75" style="width:9.75pt;height:12pt;visibility:visible">
            <v:imagedata r:id="rId40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_x0000_i1227" type="#_x0000_t75" style="width:9.75pt;height:12pt;visibility:visible">
            <v:imagedata r:id="rId41" o:title=""/>
          </v:shape>
        </w:pict>
      </w:r>
      <w:r>
        <w:rPr>
          <w:spacing w:val="57"/>
          <w:sz w:val="20"/>
        </w:rPr>
        <w:t xml:space="preserve"> </w:t>
      </w:r>
      <w:r w:rsidRPr="0094478E">
        <w:rPr>
          <w:noProof/>
          <w:spacing w:val="57"/>
          <w:sz w:val="20"/>
          <w:lang w:eastAsia="ru-RU"/>
        </w:rPr>
        <w:pict>
          <v:shape id="image167.png" o:spid="_x0000_i1228" type="#_x0000_t75" style="width:9.75pt;height:12pt;visibility:visible">
            <v:imagedata r:id="rId42" o:title=""/>
          </v:shape>
        </w:pict>
      </w:r>
    </w:p>
    <w:p w:rsidR="000D3F4A" w:rsidRDefault="000D3F4A">
      <w:pPr>
        <w:pStyle w:val="BodyText"/>
        <w:rPr>
          <w:sz w:val="20"/>
        </w:rPr>
      </w:pPr>
    </w:p>
    <w:p w:rsidR="000D3F4A" w:rsidRDefault="000D3F4A">
      <w:pPr>
        <w:pStyle w:val="BodyText"/>
        <w:spacing w:before="2"/>
        <w:rPr>
          <w:sz w:val="18"/>
        </w:rPr>
      </w:pPr>
    </w:p>
    <w:p w:rsidR="000D3F4A" w:rsidRDefault="000D3F4A">
      <w:pPr>
        <w:pStyle w:val="BodyText"/>
        <w:spacing w:before="89" w:line="276" w:lineRule="auto"/>
        <w:ind w:left="360" w:right="125"/>
        <w:jc w:val="both"/>
      </w:pPr>
      <w:r>
        <w:t>Если ваш ребёнок выбрал профессию типа «Человек-человек», проанализируйте вместе, обладает ли он профессионально важными качествами для этих</w:t>
      </w:r>
      <w:r>
        <w:rPr>
          <w:spacing w:val="40"/>
        </w:rPr>
        <w:t xml:space="preserve"> </w:t>
      </w:r>
      <w:r>
        <w:rPr>
          <w:spacing w:val="-2"/>
        </w:rPr>
        <w:t>профессий:</w:t>
      </w:r>
    </w:p>
    <w:p w:rsidR="000D3F4A" w:rsidRDefault="000D3F4A">
      <w:pPr>
        <w:pStyle w:val="ListParagraph"/>
        <w:numPr>
          <w:ilvl w:val="0"/>
          <w:numId w:val="1"/>
        </w:numPr>
        <w:tabs>
          <w:tab w:val="left" w:pos="932"/>
        </w:tabs>
        <w:spacing w:line="276" w:lineRule="auto"/>
        <w:ind w:right="126"/>
        <w:rPr>
          <w:sz w:val="28"/>
        </w:rPr>
      </w:pPr>
      <w:r>
        <w:rPr>
          <w:sz w:val="28"/>
        </w:rPr>
        <w:t>Отсутствие стремления к общению, трудности в коммуникации даже со знакомыми людьми – повод задуматься. Если есть время для развития коммуникативных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запишите</w:t>
      </w:r>
      <w:r>
        <w:rPr>
          <w:spacing w:val="-3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тренинг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в противном случае, обсудите вопрос о смене типа профессии. Однако, помните, что общительность – свойство врождённого темперамента и поддаётся развитию путём значительных усилий и тренировок.</w:t>
      </w:r>
    </w:p>
    <w:p w:rsidR="000D3F4A" w:rsidRDefault="000D3F4A">
      <w:pPr>
        <w:pStyle w:val="ListParagraph"/>
        <w:numPr>
          <w:ilvl w:val="0"/>
          <w:numId w:val="1"/>
        </w:numPr>
        <w:tabs>
          <w:tab w:val="left" w:pos="932"/>
        </w:tabs>
        <w:spacing w:before="0" w:line="276" w:lineRule="auto"/>
        <w:rPr>
          <w:sz w:val="28"/>
        </w:rPr>
      </w:pPr>
      <w:r>
        <w:rPr>
          <w:sz w:val="28"/>
        </w:rPr>
        <w:t>Обратите внимание на самочувствие ребёнка после общения: устойчивое, хорошее самочувствие при общении с людьми, доброжелательность, отзывчивость, выдержка, умение сдерживать эмоции – явный признак склонности к данным профессиям.</w:t>
      </w:r>
    </w:p>
    <w:p w:rsidR="000D3F4A" w:rsidRDefault="000D3F4A">
      <w:pPr>
        <w:pStyle w:val="ListParagraph"/>
        <w:numPr>
          <w:ilvl w:val="0"/>
          <w:numId w:val="1"/>
        </w:numPr>
        <w:tabs>
          <w:tab w:val="left" w:pos="932"/>
        </w:tabs>
        <w:spacing w:line="276" w:lineRule="auto"/>
        <w:ind w:right="121"/>
        <w:rPr>
          <w:sz w:val="28"/>
        </w:rPr>
      </w:pPr>
      <w:r>
        <w:rPr>
          <w:sz w:val="28"/>
        </w:rPr>
        <w:t>Развитая речь, умение убеждать, умение владеть мимикой, жестами – профессионально важные качества таких профессий типа «Человек-человек», как юрист, преподаватель, журналист. Если навыков ребёнка недостаточно, запишите его к логопеду, в школу ораторского мастерства.</w:t>
      </w:r>
    </w:p>
    <w:p w:rsidR="000D3F4A" w:rsidRDefault="000D3F4A">
      <w:pPr>
        <w:pStyle w:val="ListParagraph"/>
        <w:numPr>
          <w:ilvl w:val="0"/>
          <w:numId w:val="1"/>
        </w:numPr>
        <w:tabs>
          <w:tab w:val="left" w:pos="932"/>
        </w:tabs>
        <w:spacing w:before="0" w:line="276" w:lineRule="auto"/>
        <w:ind w:right="131"/>
        <w:rPr>
          <w:sz w:val="28"/>
        </w:rPr>
      </w:pPr>
      <w:r>
        <w:rPr>
          <w:sz w:val="28"/>
        </w:rPr>
        <w:t>Помните, многие коммуникативные способности (понимать намерения, помыслы и настроения других людей, умение слушать и слышать и другие) вполне возможно развивать. Главное – желание!</w:t>
      </w:r>
    </w:p>
    <w:p w:rsidR="000D3F4A" w:rsidRDefault="000D3F4A">
      <w:pPr>
        <w:pStyle w:val="BodyText"/>
        <w:rPr>
          <w:sz w:val="30"/>
        </w:rPr>
      </w:pPr>
    </w:p>
    <w:p w:rsidR="000D3F4A" w:rsidRDefault="000D3F4A">
      <w:pPr>
        <w:pStyle w:val="BodyText"/>
        <w:rPr>
          <w:sz w:val="37"/>
        </w:rPr>
      </w:pPr>
    </w:p>
    <w:p w:rsidR="000D3F4A" w:rsidRDefault="000D3F4A">
      <w:pPr>
        <w:pStyle w:val="BodyText"/>
        <w:rPr>
          <w:sz w:val="20"/>
        </w:rPr>
      </w:pPr>
    </w:p>
    <w:p w:rsidR="000D3F4A" w:rsidRDefault="000D3F4A">
      <w:pPr>
        <w:pStyle w:val="BodyText"/>
        <w:rPr>
          <w:sz w:val="20"/>
        </w:rPr>
      </w:pPr>
    </w:p>
    <w:p w:rsidR="000D3F4A" w:rsidRDefault="000D3F4A">
      <w:pPr>
        <w:pStyle w:val="BodyText"/>
        <w:rPr>
          <w:sz w:val="20"/>
        </w:rPr>
      </w:pPr>
    </w:p>
    <w:p w:rsidR="000D3F4A" w:rsidRDefault="000D3F4A">
      <w:pPr>
        <w:pStyle w:val="BodyText"/>
        <w:rPr>
          <w:sz w:val="20"/>
        </w:rPr>
      </w:pPr>
    </w:p>
    <w:p w:rsidR="000D3F4A" w:rsidRDefault="000D3F4A">
      <w:pPr>
        <w:pStyle w:val="BodyText"/>
        <w:rPr>
          <w:sz w:val="20"/>
        </w:rPr>
      </w:pPr>
    </w:p>
    <w:p w:rsidR="000D3F4A" w:rsidRDefault="000D3F4A">
      <w:pPr>
        <w:pStyle w:val="BodyText"/>
        <w:rPr>
          <w:sz w:val="20"/>
        </w:rPr>
      </w:pPr>
    </w:p>
    <w:p w:rsidR="000D3F4A" w:rsidRDefault="000D3F4A">
      <w:pPr>
        <w:pStyle w:val="BodyText"/>
        <w:rPr>
          <w:sz w:val="20"/>
        </w:rPr>
      </w:pPr>
    </w:p>
    <w:p w:rsidR="000D3F4A" w:rsidRDefault="000D3F4A">
      <w:pPr>
        <w:pStyle w:val="BodyText"/>
        <w:rPr>
          <w:sz w:val="20"/>
        </w:rPr>
      </w:pPr>
    </w:p>
    <w:p w:rsidR="000D3F4A" w:rsidRDefault="000D3F4A">
      <w:pPr>
        <w:pStyle w:val="BodyText"/>
        <w:rPr>
          <w:sz w:val="20"/>
        </w:rPr>
      </w:pPr>
    </w:p>
    <w:p w:rsidR="000D3F4A" w:rsidRDefault="000D3F4A">
      <w:pPr>
        <w:pStyle w:val="BodyText"/>
        <w:rPr>
          <w:sz w:val="20"/>
        </w:rPr>
      </w:pPr>
    </w:p>
    <w:p w:rsidR="000D3F4A" w:rsidRDefault="000D3F4A">
      <w:pPr>
        <w:pStyle w:val="BodyText"/>
        <w:rPr>
          <w:sz w:val="20"/>
        </w:rPr>
      </w:pPr>
    </w:p>
    <w:p w:rsidR="000D3F4A" w:rsidRDefault="000D3F4A">
      <w:pPr>
        <w:pStyle w:val="BodyText"/>
        <w:rPr>
          <w:sz w:val="20"/>
        </w:rPr>
      </w:pPr>
    </w:p>
    <w:p w:rsidR="000D3F4A" w:rsidRDefault="000D3F4A">
      <w:pPr>
        <w:pStyle w:val="BodyText"/>
        <w:rPr>
          <w:sz w:val="20"/>
        </w:rPr>
      </w:pPr>
    </w:p>
    <w:p w:rsidR="000D3F4A" w:rsidRDefault="000D3F4A">
      <w:pPr>
        <w:pStyle w:val="BodyText"/>
        <w:rPr>
          <w:sz w:val="20"/>
        </w:rPr>
      </w:pPr>
    </w:p>
    <w:p w:rsidR="000D3F4A" w:rsidRDefault="000D3F4A">
      <w:pPr>
        <w:pStyle w:val="BodyText"/>
        <w:rPr>
          <w:sz w:val="20"/>
        </w:rPr>
      </w:pPr>
    </w:p>
    <w:p w:rsidR="000D3F4A" w:rsidRDefault="000D3F4A">
      <w:pPr>
        <w:pStyle w:val="BodyText"/>
        <w:rPr>
          <w:sz w:val="20"/>
        </w:rPr>
      </w:pPr>
    </w:p>
    <w:p w:rsidR="000D3F4A" w:rsidRDefault="000D3F4A">
      <w:pPr>
        <w:pStyle w:val="BodyText"/>
        <w:rPr>
          <w:sz w:val="20"/>
        </w:rPr>
      </w:pPr>
    </w:p>
    <w:p w:rsidR="000D3F4A" w:rsidRDefault="000D3F4A">
      <w:pPr>
        <w:pStyle w:val="BodyText"/>
        <w:rPr>
          <w:sz w:val="20"/>
        </w:rPr>
      </w:pPr>
    </w:p>
    <w:p w:rsidR="000D3F4A" w:rsidRDefault="000D3F4A">
      <w:pPr>
        <w:pStyle w:val="BodyText"/>
        <w:rPr>
          <w:sz w:val="20"/>
        </w:rPr>
      </w:pPr>
    </w:p>
    <w:p w:rsidR="000D3F4A" w:rsidRDefault="000D3F4A">
      <w:pPr>
        <w:pStyle w:val="BodyText"/>
        <w:rPr>
          <w:sz w:val="20"/>
        </w:rPr>
      </w:pPr>
    </w:p>
    <w:p w:rsidR="000D3F4A" w:rsidRDefault="000D3F4A">
      <w:pPr>
        <w:pStyle w:val="BodyText"/>
        <w:rPr>
          <w:sz w:val="20"/>
        </w:rPr>
      </w:pPr>
    </w:p>
    <w:p w:rsidR="000D3F4A" w:rsidRDefault="000D3F4A">
      <w:pPr>
        <w:pStyle w:val="BodyText"/>
        <w:rPr>
          <w:sz w:val="20"/>
        </w:rPr>
      </w:pPr>
    </w:p>
    <w:p w:rsidR="000D3F4A" w:rsidRDefault="000D3F4A">
      <w:pPr>
        <w:pStyle w:val="BodyText"/>
        <w:rPr>
          <w:sz w:val="20"/>
        </w:rPr>
      </w:pPr>
    </w:p>
    <w:p w:rsidR="000D3F4A" w:rsidRDefault="000D3F4A">
      <w:pPr>
        <w:pStyle w:val="BodyText"/>
        <w:rPr>
          <w:sz w:val="20"/>
        </w:rPr>
      </w:pPr>
    </w:p>
    <w:p w:rsidR="000D3F4A" w:rsidRDefault="000D3F4A">
      <w:pPr>
        <w:pStyle w:val="BodyText"/>
        <w:rPr>
          <w:sz w:val="20"/>
        </w:rPr>
      </w:pPr>
    </w:p>
    <w:p w:rsidR="000D3F4A" w:rsidRDefault="000D3F4A">
      <w:pPr>
        <w:pStyle w:val="BodyText"/>
        <w:spacing w:before="9"/>
        <w:rPr>
          <w:sz w:val="11"/>
        </w:rPr>
      </w:pPr>
      <w:r>
        <w:rPr>
          <w:noProof/>
          <w:lang w:eastAsia="ru-RU"/>
        </w:rPr>
        <w:pict>
          <v:shape id="_x0000_s1140" type="#_x0000_t75" style="position:absolute;margin-left:41.85pt;margin-top:7.95pt;width:9.7pt;height:12.15pt;z-index:251685376;visibility:visible;mso-wrap-distance-left:0;mso-wrap-distance-right:0;mso-position-horizontal-relative:page">
            <v:imagedata r:id="rId43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141" type="#_x0000_t75" style="position:absolute;margin-left:57pt;margin-top:7.95pt;width:9.75pt;height:12.15pt;z-index:251686400;visibility:visible;mso-wrap-distance-left:0;mso-wrap-distance-right:0;mso-position-horizontal-relative:page">
            <v:imagedata r:id="rId44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142" type="#_x0000_t75" style="position:absolute;margin-left:72.1pt;margin-top:7.95pt;width:9.75pt;height:12.15pt;z-index:251687424;visibility:visible;mso-wrap-distance-left:0;mso-wrap-distance-right:0;mso-position-horizontal-relative:page">
            <v:imagedata r:id="rId45" o:title=""/>
            <w10:wrap type="topAndBottom" anchorx="page"/>
          </v:shape>
        </w:pict>
      </w:r>
      <w:r>
        <w:rPr>
          <w:noProof/>
          <w:lang w:eastAsia="ru-RU"/>
        </w:rPr>
        <w:pict>
          <v:shape id="image168.png" o:spid="_x0000_s1143" type="#_x0000_t75" style="position:absolute;margin-left:87.25pt;margin-top:7.95pt;width:9.75pt;height:12.15pt;z-index:251688448;visibility:visible;mso-wrap-distance-left:0;mso-wrap-distance-right:0;mso-position-horizontal-relative:page">
            <v:imagedata r:id="rId46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144" type="#_x0000_t75" style="position:absolute;margin-left:102.35pt;margin-top:7.95pt;width:9.75pt;height:12.15pt;z-index:251689472;visibility:visible;mso-wrap-distance-left:0;mso-wrap-distance-right:0;mso-position-horizontal-relative:page">
            <v:imagedata r:id="rId47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145" type="#_x0000_t75" style="position:absolute;margin-left:117.45pt;margin-top:7.95pt;width:9.75pt;height:12.15pt;z-index:251690496;visibility:visible;mso-wrap-distance-left:0;mso-wrap-distance-right:0;mso-position-horizontal-relative:page">
            <v:imagedata r:id="rId48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146" type="#_x0000_t75" style="position:absolute;margin-left:132.6pt;margin-top:7.95pt;width:9.75pt;height:12.15pt;z-index:251691520;visibility:visible;mso-wrap-distance-left:0;mso-wrap-distance-right:0;mso-position-horizontal-relative:page">
            <v:imagedata r:id="rId49" o:title=""/>
            <w10:wrap type="topAndBottom" anchorx="page"/>
          </v:shape>
        </w:pict>
      </w:r>
      <w:r>
        <w:rPr>
          <w:noProof/>
          <w:lang w:eastAsia="ru-RU"/>
        </w:rPr>
        <w:pict>
          <v:shape id="image169.png" o:spid="_x0000_s1147" type="#_x0000_t75" style="position:absolute;margin-left:147.75pt;margin-top:7.95pt;width:9.8pt;height:12.15pt;z-index:251692544;visibility:visible;mso-wrap-distance-left:0;mso-wrap-distance-right:0;mso-position-horizontal-relative:page">
            <v:imagedata r:id="rId50" o:title=""/>
            <w10:wrap type="topAndBottom" anchorx="page"/>
          </v:shape>
        </w:pict>
      </w:r>
      <w:r>
        <w:rPr>
          <w:noProof/>
          <w:lang w:eastAsia="ru-RU"/>
        </w:rPr>
        <w:pict>
          <v:shape id="image170.png" o:spid="_x0000_s1148" type="#_x0000_t75" style="position:absolute;margin-left:162.95pt;margin-top:7.95pt;width:9.8pt;height:12.15pt;z-index:251693568;visibility:visible;mso-wrap-distance-left:0;mso-wrap-distance-right:0;mso-position-horizontal-relative:page">
            <v:imagedata r:id="rId51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149" type="#_x0000_t75" style="position:absolute;margin-left:178.25pt;margin-top:7.95pt;width:9.8pt;height:12.15pt;z-index:251694592;visibility:visible;mso-wrap-distance-left:0;mso-wrap-distance-right:0;mso-position-horizontal-relative:page">
            <v:imagedata r:id="rId52" o:title=""/>
            <w10:wrap type="topAndBottom" anchorx="page"/>
          </v:shape>
        </w:pict>
      </w:r>
      <w:r>
        <w:rPr>
          <w:noProof/>
          <w:lang w:eastAsia="ru-RU"/>
        </w:rPr>
        <w:pict>
          <v:shape id="image171.png" o:spid="_x0000_s1150" type="#_x0000_t75" style="position:absolute;margin-left:193.5pt;margin-top:7.95pt;width:9.8pt;height:12.15pt;z-index:251695616;visibility:visible;mso-wrap-distance-left:0;mso-wrap-distance-right:0;mso-position-horizontal-relative:page">
            <v:imagedata r:id="rId53" o:title=""/>
            <w10:wrap type="topAndBottom" anchorx="page"/>
          </v:shape>
        </w:pict>
      </w:r>
      <w:r>
        <w:rPr>
          <w:noProof/>
          <w:lang w:eastAsia="ru-RU"/>
        </w:rPr>
        <w:pict>
          <v:shape id="image172.png" o:spid="_x0000_s1151" type="#_x0000_t75" style="position:absolute;margin-left:208.7pt;margin-top:7.95pt;width:9.8pt;height:12.15pt;z-index:251696640;visibility:visible;mso-wrap-distance-left:0;mso-wrap-distance-right:0;mso-position-horizontal-relative:page">
            <v:imagedata r:id="rId54" o:title=""/>
            <w10:wrap type="topAndBottom" anchorx="page"/>
          </v:shape>
        </w:pict>
      </w:r>
      <w:r>
        <w:rPr>
          <w:noProof/>
          <w:lang w:eastAsia="ru-RU"/>
        </w:rPr>
        <w:pict>
          <v:shape id="image173.png" o:spid="_x0000_s1152" type="#_x0000_t75" style="position:absolute;margin-left:223.95pt;margin-top:7.95pt;width:9.8pt;height:12.15pt;z-index:251697664;visibility:visible;mso-wrap-distance-left:0;mso-wrap-distance-right:0;mso-position-horizontal-relative:page">
            <v:imagedata r:id="rId55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153" type="#_x0000_t75" style="position:absolute;margin-left:239.2pt;margin-top:7.95pt;width:9.8pt;height:12.15pt;z-index:251698688;visibility:visible;mso-wrap-distance-left:0;mso-wrap-distance-right:0;mso-position-horizontal-relative:page">
            <v:imagedata r:id="rId56" o:title=""/>
            <w10:wrap type="topAndBottom" anchorx="page"/>
          </v:shape>
        </w:pict>
      </w:r>
      <w:r>
        <w:rPr>
          <w:noProof/>
          <w:lang w:eastAsia="ru-RU"/>
        </w:rPr>
        <w:pict>
          <v:shape id="image174.png" o:spid="_x0000_s1154" type="#_x0000_t75" style="position:absolute;margin-left:254.45pt;margin-top:7.95pt;width:9.8pt;height:12.15pt;z-index:251699712;visibility:visible;mso-wrap-distance-left:0;mso-wrap-distance-right:0;mso-position-horizontal-relative:page">
            <v:imagedata r:id="rId57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155" type="#_x0000_t75" style="position:absolute;margin-left:269.7pt;margin-top:7.95pt;width:9.8pt;height:12.15pt;z-index:251700736;visibility:visible;mso-wrap-distance-left:0;mso-wrap-distance-right:0;mso-position-horizontal-relative:page">
            <v:imagedata r:id="rId58" o:title=""/>
            <w10:wrap type="topAndBottom" anchorx="page"/>
          </v:shape>
        </w:pict>
      </w:r>
      <w:r>
        <w:rPr>
          <w:noProof/>
          <w:lang w:eastAsia="ru-RU"/>
        </w:rPr>
        <w:pict>
          <v:shape id="image175.png" o:spid="_x0000_s1156" type="#_x0000_t75" style="position:absolute;margin-left:284.9pt;margin-top:7.95pt;width:9.8pt;height:12.15pt;z-index:251701760;visibility:visible;mso-wrap-distance-left:0;mso-wrap-distance-right:0;mso-position-horizontal-relative:page">
            <v:imagedata r:id="rId59" o:title=""/>
            <w10:wrap type="topAndBottom" anchorx="page"/>
          </v:shape>
        </w:pict>
      </w:r>
      <w:r>
        <w:rPr>
          <w:noProof/>
          <w:lang w:eastAsia="ru-RU"/>
        </w:rPr>
        <w:pict>
          <v:shape id="image176.png" o:spid="_x0000_s1157" type="#_x0000_t75" style="position:absolute;margin-left:300.2pt;margin-top:7.95pt;width:9.8pt;height:12.15pt;z-index:251702784;visibility:visible;mso-wrap-distance-left:0;mso-wrap-distance-right:0;mso-position-horizontal-relative:page">
            <v:imagedata r:id="rId60" o:title=""/>
            <w10:wrap type="topAndBottom" anchorx="page"/>
          </v:shape>
        </w:pict>
      </w:r>
      <w:r>
        <w:rPr>
          <w:noProof/>
          <w:lang w:eastAsia="ru-RU"/>
        </w:rPr>
        <w:pict>
          <v:shape id="image177.png" o:spid="_x0000_s1158" type="#_x0000_t75" style="position:absolute;margin-left:315.4pt;margin-top:7.95pt;width:9.8pt;height:12.15pt;z-index:251703808;visibility:visible;mso-wrap-distance-left:0;mso-wrap-distance-right:0;mso-position-horizontal-relative:page">
            <v:imagedata r:id="rId61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159" type="#_x0000_t75" style="position:absolute;margin-left:330.65pt;margin-top:7.95pt;width:9.8pt;height:12.15pt;z-index:251704832;visibility:visible;mso-wrap-distance-left:0;mso-wrap-distance-right:0;mso-position-horizontal-relative:page">
            <v:imagedata r:id="rId62" o:title=""/>
            <w10:wrap type="topAndBottom" anchorx="page"/>
          </v:shape>
        </w:pict>
      </w:r>
      <w:r>
        <w:rPr>
          <w:noProof/>
          <w:lang w:eastAsia="ru-RU"/>
        </w:rPr>
        <w:pict>
          <v:shape id="image178.png" o:spid="_x0000_s1160" type="#_x0000_t75" style="position:absolute;margin-left:345.9pt;margin-top:7.95pt;width:9.8pt;height:12.15pt;z-index:251705856;visibility:visible;mso-wrap-distance-left:0;mso-wrap-distance-right:0;mso-position-horizontal-relative:page">
            <v:imagedata r:id="rId63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161" type="#_x0000_t75" style="position:absolute;margin-left:361.15pt;margin-top:7.95pt;width:9.8pt;height:12.15pt;z-index:251706880;visibility:visible;mso-wrap-distance-left:0;mso-wrap-distance-right:0;mso-position-horizontal-relative:page">
            <v:imagedata r:id="rId64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162" type="#_x0000_t75" style="position:absolute;margin-left:376.4pt;margin-top:7.95pt;width:9.8pt;height:12.15pt;z-index:251707904;visibility:visible;mso-wrap-distance-left:0;mso-wrap-distance-right:0;mso-position-horizontal-relative:page">
            <v:imagedata r:id="rId65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163" type="#_x0000_t75" style="position:absolute;margin-left:391.6pt;margin-top:7.95pt;width:9.8pt;height:12.15pt;z-index:251708928;visibility:visible;mso-wrap-distance-left:0;mso-wrap-distance-right:0;mso-position-horizontal-relative:page">
            <v:imagedata r:id="rId66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164" type="#_x0000_t75" style="position:absolute;margin-left:406.85pt;margin-top:7.95pt;width:9.8pt;height:12.15pt;z-index:251709952;visibility:visible;mso-wrap-distance-left:0;mso-wrap-distance-right:0;mso-position-horizontal-relative:page">
            <v:imagedata r:id="rId67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165" type="#_x0000_t75" style="position:absolute;margin-left:422.1pt;margin-top:7.95pt;width:9.8pt;height:12.15pt;z-index:251710976;visibility:visible;mso-wrap-distance-left:0;mso-wrap-distance-right:0;mso-position-horizontal-relative:page">
            <v:imagedata r:id="rId68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166" type="#_x0000_t75" style="position:absolute;margin-left:437.35pt;margin-top:7.95pt;width:9.8pt;height:12.15pt;z-index:251712000;visibility:visible;mso-wrap-distance-left:0;mso-wrap-distance-right:0;mso-position-horizontal-relative:page">
            <v:imagedata r:id="rId69" o:title=""/>
            <w10:wrap type="topAndBottom" anchorx="page"/>
          </v:shape>
        </w:pict>
      </w:r>
      <w:r>
        <w:rPr>
          <w:noProof/>
          <w:lang w:eastAsia="ru-RU"/>
        </w:rPr>
        <w:pict>
          <v:shape id="image179.png" o:spid="_x0000_s1167" type="#_x0000_t75" style="position:absolute;margin-left:452.6pt;margin-top:7.95pt;width:9.8pt;height:12.15pt;z-index:251713024;visibility:visible;mso-wrap-distance-left:0;mso-wrap-distance-right:0;mso-position-horizontal-relative:page">
            <v:imagedata r:id="rId70" o:title=""/>
            <w10:wrap type="topAndBottom" anchorx="page"/>
          </v:shape>
        </w:pict>
      </w:r>
      <w:r>
        <w:rPr>
          <w:noProof/>
          <w:lang w:eastAsia="ru-RU"/>
        </w:rPr>
        <w:pict>
          <v:shape id="image180.png" o:spid="_x0000_s1168" type="#_x0000_t75" style="position:absolute;margin-left:467.85pt;margin-top:7.95pt;width:9.8pt;height:12.15pt;z-index:251714048;visibility:visible;mso-wrap-distance-left:0;mso-wrap-distance-right:0;mso-position-horizontal-relative:page">
            <v:imagedata r:id="rId71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169" type="#_x0000_t75" style="position:absolute;margin-left:483.1pt;margin-top:7.95pt;width:9.8pt;height:12.15pt;z-index:251715072;visibility:visible;mso-wrap-distance-left:0;mso-wrap-distance-right:0;mso-position-horizontal-relative:page">
            <v:imagedata r:id="rId72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170" type="#_x0000_t75" style="position:absolute;margin-left:498.35pt;margin-top:7.95pt;width:9.8pt;height:12.15pt;z-index:251716096;visibility:visible;mso-wrap-distance-left:0;mso-wrap-distance-right:0;mso-position-horizontal-relative:page">
            <v:imagedata r:id="rId73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171" type="#_x0000_t75" style="position:absolute;margin-left:513.55pt;margin-top:7.95pt;width:9.8pt;height:12.15pt;z-index:251717120;visibility:visible;mso-wrap-distance-left:0;mso-wrap-distance-right:0;mso-position-horizontal-relative:page">
            <v:imagedata r:id="rId74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172" type="#_x0000_t75" style="position:absolute;margin-left:528.8pt;margin-top:7.95pt;width:9.8pt;height:12.15pt;z-index:251718144;visibility:visible;mso-wrap-distance-left:0;mso-wrap-distance-right:0;mso-position-horizontal-relative:page">
            <v:imagedata r:id="rId75" o:title=""/>
            <w10:wrap type="topAndBottom" anchorx="page"/>
          </v:shape>
        </w:pict>
      </w:r>
      <w:r>
        <w:rPr>
          <w:noProof/>
          <w:lang w:eastAsia="ru-RU"/>
        </w:rPr>
        <w:pict>
          <v:shape id="_x0000_s1173" type="#_x0000_t75" style="position:absolute;margin-left:544.05pt;margin-top:7.95pt;width:9.8pt;height:12.15pt;z-index:251719168;visibility:visible;mso-wrap-distance-left:0;mso-wrap-distance-right:0;mso-position-horizontal-relative:page">
            <v:imagedata r:id="rId76" o:title=""/>
            <w10:wrap type="topAndBottom" anchorx="page"/>
          </v:shape>
        </w:pict>
      </w:r>
    </w:p>
    <w:sectPr w:rsidR="000D3F4A" w:rsidSect="00600725">
      <w:pgSz w:w="11910" w:h="16840"/>
      <w:pgMar w:top="500" w:right="720" w:bottom="280" w:left="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F4A" w:rsidRDefault="000D3F4A" w:rsidP="00600725">
      <w:r>
        <w:separator/>
      </w:r>
    </w:p>
  </w:endnote>
  <w:endnote w:type="continuationSeparator" w:id="0">
    <w:p w:rsidR="000D3F4A" w:rsidRDefault="000D3F4A" w:rsidP="00600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F4A" w:rsidRDefault="000D3F4A" w:rsidP="00600725">
      <w:r>
        <w:separator/>
      </w:r>
    </w:p>
  </w:footnote>
  <w:footnote w:type="continuationSeparator" w:id="0">
    <w:p w:rsidR="000D3F4A" w:rsidRDefault="000D3F4A" w:rsidP="00600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4A" w:rsidRDefault="000D3F4A">
    <w:pPr>
      <w:pStyle w:val="BodyText"/>
      <w:spacing w:line="14" w:lineRule="auto"/>
      <w:rPr>
        <w:sz w:val="2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114.5pt;margin-top:243.75pt;width:366.3pt;height:366.3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169A"/>
    <w:multiLevelType w:val="hybridMultilevel"/>
    <w:tmpl w:val="FFFFFFFF"/>
    <w:lvl w:ilvl="0" w:tplc="98B83E20">
      <w:start w:val="1"/>
      <w:numFmt w:val="decimal"/>
      <w:lvlText w:val="%1."/>
      <w:lvlJc w:val="left"/>
      <w:pPr>
        <w:ind w:left="93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ABCA0670">
      <w:numFmt w:val="bullet"/>
      <w:lvlText w:val="•"/>
      <w:lvlJc w:val="left"/>
      <w:pPr>
        <w:ind w:left="1892" w:hanging="361"/>
      </w:pPr>
      <w:rPr>
        <w:rFonts w:hint="default"/>
      </w:rPr>
    </w:lvl>
    <w:lvl w:ilvl="2" w:tplc="78BC321A">
      <w:numFmt w:val="bullet"/>
      <w:lvlText w:val="•"/>
      <w:lvlJc w:val="left"/>
      <w:pPr>
        <w:ind w:left="2845" w:hanging="361"/>
      </w:pPr>
      <w:rPr>
        <w:rFonts w:hint="default"/>
      </w:rPr>
    </w:lvl>
    <w:lvl w:ilvl="3" w:tplc="7BF6E95C">
      <w:numFmt w:val="bullet"/>
      <w:lvlText w:val="•"/>
      <w:lvlJc w:val="left"/>
      <w:pPr>
        <w:ind w:left="3797" w:hanging="361"/>
      </w:pPr>
      <w:rPr>
        <w:rFonts w:hint="default"/>
      </w:rPr>
    </w:lvl>
    <w:lvl w:ilvl="4" w:tplc="08AE5FBA">
      <w:numFmt w:val="bullet"/>
      <w:lvlText w:val="•"/>
      <w:lvlJc w:val="left"/>
      <w:pPr>
        <w:ind w:left="4750" w:hanging="361"/>
      </w:pPr>
      <w:rPr>
        <w:rFonts w:hint="default"/>
      </w:rPr>
    </w:lvl>
    <w:lvl w:ilvl="5" w:tplc="F37A3346">
      <w:numFmt w:val="bullet"/>
      <w:lvlText w:val="•"/>
      <w:lvlJc w:val="left"/>
      <w:pPr>
        <w:ind w:left="5703" w:hanging="361"/>
      </w:pPr>
      <w:rPr>
        <w:rFonts w:hint="default"/>
      </w:rPr>
    </w:lvl>
    <w:lvl w:ilvl="6" w:tplc="62A85C48">
      <w:numFmt w:val="bullet"/>
      <w:lvlText w:val="•"/>
      <w:lvlJc w:val="left"/>
      <w:pPr>
        <w:ind w:left="6655" w:hanging="361"/>
      </w:pPr>
      <w:rPr>
        <w:rFonts w:hint="default"/>
      </w:rPr>
    </w:lvl>
    <w:lvl w:ilvl="7" w:tplc="B9C65804">
      <w:numFmt w:val="bullet"/>
      <w:lvlText w:val="•"/>
      <w:lvlJc w:val="left"/>
      <w:pPr>
        <w:ind w:left="7608" w:hanging="361"/>
      </w:pPr>
      <w:rPr>
        <w:rFonts w:hint="default"/>
      </w:rPr>
    </w:lvl>
    <w:lvl w:ilvl="8" w:tplc="06E040FE">
      <w:numFmt w:val="bullet"/>
      <w:lvlText w:val="•"/>
      <w:lvlJc w:val="left"/>
      <w:pPr>
        <w:ind w:left="8561" w:hanging="361"/>
      </w:pPr>
      <w:rPr>
        <w:rFonts w:hint="default"/>
      </w:rPr>
    </w:lvl>
  </w:abstractNum>
  <w:abstractNum w:abstractNumId="1">
    <w:nsid w:val="554B543E"/>
    <w:multiLevelType w:val="hybridMultilevel"/>
    <w:tmpl w:val="FFFFFFFF"/>
    <w:lvl w:ilvl="0" w:tplc="19227676">
      <w:start w:val="1"/>
      <w:numFmt w:val="decimal"/>
      <w:lvlText w:val="%1."/>
      <w:lvlJc w:val="left"/>
      <w:pPr>
        <w:ind w:left="720" w:hanging="361"/>
      </w:pPr>
      <w:rPr>
        <w:rFonts w:cs="Times New Roman" w:hint="default"/>
        <w:spacing w:val="0"/>
        <w:w w:val="99"/>
      </w:rPr>
    </w:lvl>
    <w:lvl w:ilvl="1" w:tplc="0D525CD8">
      <w:numFmt w:val="bullet"/>
      <w:lvlText w:val="-"/>
      <w:lvlJc w:val="left"/>
      <w:pPr>
        <w:ind w:left="720" w:hanging="332"/>
      </w:pPr>
      <w:rPr>
        <w:rFonts w:ascii="Times New Roman" w:eastAsia="Times New Roman" w:hAnsi="Times New Roman" w:hint="default"/>
        <w:b w:val="0"/>
        <w:i w:val="0"/>
        <w:w w:val="99"/>
        <w:sz w:val="32"/>
      </w:rPr>
    </w:lvl>
    <w:lvl w:ilvl="2" w:tplc="27704356">
      <w:numFmt w:val="bullet"/>
      <w:lvlText w:val="•"/>
      <w:lvlJc w:val="left"/>
      <w:pPr>
        <w:ind w:left="2669" w:hanging="332"/>
      </w:pPr>
      <w:rPr>
        <w:rFonts w:hint="default"/>
      </w:rPr>
    </w:lvl>
    <w:lvl w:ilvl="3" w:tplc="BA18C664">
      <w:numFmt w:val="bullet"/>
      <w:lvlText w:val="•"/>
      <w:lvlJc w:val="left"/>
      <w:pPr>
        <w:ind w:left="3643" w:hanging="332"/>
      </w:pPr>
      <w:rPr>
        <w:rFonts w:hint="default"/>
      </w:rPr>
    </w:lvl>
    <w:lvl w:ilvl="4" w:tplc="8E4C5DD4">
      <w:numFmt w:val="bullet"/>
      <w:lvlText w:val="•"/>
      <w:lvlJc w:val="left"/>
      <w:pPr>
        <w:ind w:left="4618" w:hanging="332"/>
      </w:pPr>
      <w:rPr>
        <w:rFonts w:hint="default"/>
      </w:rPr>
    </w:lvl>
    <w:lvl w:ilvl="5" w:tplc="1C962544">
      <w:numFmt w:val="bullet"/>
      <w:lvlText w:val="•"/>
      <w:lvlJc w:val="left"/>
      <w:pPr>
        <w:ind w:left="5593" w:hanging="332"/>
      </w:pPr>
      <w:rPr>
        <w:rFonts w:hint="default"/>
      </w:rPr>
    </w:lvl>
    <w:lvl w:ilvl="6" w:tplc="15B89AC8">
      <w:numFmt w:val="bullet"/>
      <w:lvlText w:val="•"/>
      <w:lvlJc w:val="left"/>
      <w:pPr>
        <w:ind w:left="6567" w:hanging="332"/>
      </w:pPr>
      <w:rPr>
        <w:rFonts w:hint="default"/>
      </w:rPr>
    </w:lvl>
    <w:lvl w:ilvl="7" w:tplc="5A665716">
      <w:numFmt w:val="bullet"/>
      <w:lvlText w:val="•"/>
      <w:lvlJc w:val="left"/>
      <w:pPr>
        <w:ind w:left="7542" w:hanging="332"/>
      </w:pPr>
      <w:rPr>
        <w:rFonts w:hint="default"/>
      </w:rPr>
    </w:lvl>
    <w:lvl w:ilvl="8" w:tplc="5F8A9056">
      <w:numFmt w:val="bullet"/>
      <w:lvlText w:val="•"/>
      <w:lvlJc w:val="left"/>
      <w:pPr>
        <w:ind w:left="8517" w:hanging="33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725"/>
    <w:rsid w:val="000D3F4A"/>
    <w:rsid w:val="003132C6"/>
    <w:rsid w:val="003A28CC"/>
    <w:rsid w:val="00431325"/>
    <w:rsid w:val="00593130"/>
    <w:rsid w:val="00600725"/>
    <w:rsid w:val="00847C58"/>
    <w:rsid w:val="008A6BD9"/>
    <w:rsid w:val="0094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25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00725"/>
    <w:pPr>
      <w:spacing w:before="85"/>
      <w:ind w:left="582" w:right="356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9"/>
    <w:qFormat/>
    <w:rsid w:val="00600725"/>
    <w:pPr>
      <w:spacing w:before="89"/>
      <w:ind w:left="360"/>
      <w:jc w:val="both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600725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600725"/>
    <w:pPr>
      <w:spacing w:before="200"/>
      <w:ind w:left="720" w:right="125" w:hanging="361"/>
      <w:jc w:val="both"/>
    </w:pPr>
  </w:style>
  <w:style w:type="paragraph" w:customStyle="1" w:styleId="TableParagraph">
    <w:name w:val="Table Paragraph"/>
    <w:basedOn w:val="Normal"/>
    <w:uiPriority w:val="99"/>
    <w:rsid w:val="00600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6" Type="http://schemas.openxmlformats.org/officeDocument/2006/relationships/image" Target="media/image70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header" Target="header1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1286</Words>
  <Characters>7336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Dima</cp:lastModifiedBy>
  <cp:revision>3</cp:revision>
  <dcterms:created xsi:type="dcterms:W3CDTF">2022-04-21T00:23:00Z</dcterms:created>
  <dcterms:modified xsi:type="dcterms:W3CDTF">2022-04-21T03:03:00Z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