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73" w:rsidRDefault="00292D73">
      <w:pPr>
        <w:pStyle w:val="31"/>
        <w:shd w:val="clear" w:color="auto" w:fill="auto"/>
        <w:spacing w:after="234"/>
        <w:ind w:left="460"/>
      </w:pPr>
      <w:bookmarkStart w:id="0" w:name="_GoBack"/>
      <w:bookmarkEnd w:id="0"/>
      <w:r>
        <w:rPr>
          <w:rStyle w:val="30"/>
          <w:rFonts w:eastAsia="Courier New"/>
          <w:b/>
          <w:bCs/>
        </w:rPr>
        <w:t>Памятка родителям первоклассников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109"/>
        <w:ind w:left="400"/>
      </w:pPr>
      <w: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124" w:line="384" w:lineRule="exact"/>
        <w:ind w:left="400"/>
      </w:pPr>
      <w: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109" w:line="379" w:lineRule="exact"/>
        <w:ind w:left="400"/>
      </w:pPr>
      <w: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256" w:line="394" w:lineRule="exact"/>
        <w:ind w:left="400"/>
      </w:pPr>
      <w:r>
        <w:t>Составьте вместе с первоклассником распорядок дня, следите за его соблюдением.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244" w:line="374" w:lineRule="exact"/>
        <w:ind w:left="400"/>
      </w:pPr>
      <w: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233"/>
        <w:ind w:left="400"/>
      </w:pPr>
      <w: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240" w:line="379" w:lineRule="exact"/>
        <w:ind w:left="400"/>
      </w:pPr>
      <w: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</w:t>
      </w:r>
      <w:r>
        <w:rPr>
          <w:rStyle w:val="20"/>
          <w:rFonts w:eastAsia="Courier New"/>
        </w:rPr>
        <w:t>.</w:t>
      </w:r>
    </w:p>
    <w:p w:rsidR="00292D73" w:rsidRDefault="00292D73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79" w:lineRule="exact"/>
        <w:ind w:left="400"/>
      </w:pPr>
      <w: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>
        <w:br w:type="page"/>
      </w:r>
    </w:p>
    <w:p w:rsidR="00292D73" w:rsidRDefault="00292D73">
      <w:pPr>
        <w:pStyle w:val="21"/>
        <w:shd w:val="clear" w:color="auto" w:fill="auto"/>
        <w:spacing w:before="0" w:after="1091" w:line="374" w:lineRule="exact"/>
        <w:ind w:left="760" w:hanging="360"/>
      </w:pPr>
      <w:r>
        <w:t>•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292D73" w:rsidRDefault="00292D73">
      <w:pPr>
        <w:pStyle w:val="11"/>
        <w:keepNext/>
        <w:keepLines/>
        <w:shd w:val="clear" w:color="auto" w:fill="auto"/>
        <w:spacing w:before="0" w:after="87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.2pt;margin-top:-46.55pt;width:99.35pt;height:94.8pt;z-index:-251658240;visibility:visible;mso-wrap-distance-left:5pt;mso-wrap-distance-right:115.2pt;mso-position-horizontal-relative:margin">
            <v:imagedata r:id="rId7" o:title=""/>
            <w10:wrap type="square" side="right" anchorx="margin"/>
          </v:shape>
        </w:pict>
      </w:r>
      <w:bookmarkStart w:id="1" w:name="bookmark0"/>
      <w:r>
        <w:rPr>
          <w:rStyle w:val="10"/>
          <w:rFonts w:eastAsia="Courier New"/>
          <w:b/>
          <w:bCs/>
        </w:rPr>
        <w:t>Новые правила</w:t>
      </w:r>
      <w:bookmarkEnd w:id="1"/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0"/>
      </w:pPr>
      <w:r>
        <w:t>Многочисленные "можно", "нельзя", "надо", "положено", "правильно", "неправильно" лавиной обрушиваются на первоклассника. Эти правила связаны как с организацией самой школьной жизни, так и с включением ребенка в новую для него учебную деятельность.</w:t>
      </w:r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0"/>
      </w:pPr>
      <w:r>
        <w:t>Нормы и правила порой идут вразрез с непосредственными желаниями и побуждениями ребенка. К этим нормам нужно адаптироваться. Большинство учащихся первых классов достаточно успешно справляются с этой задачей. Можно согласиться с мнением ряда психологов, что здоровый, любознательный, верящий в себя и умеющий строить взаимоотношения с другими людьми ребенок без серьезных проблем включается в школьную жизнь.</w:t>
      </w:r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0"/>
      </w:pPr>
      <w:r>
        <w:t>Тем не менее начало школьного обучения является для каждого ребенка сильным стрессом.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</w:t>
      </w:r>
    </w:p>
    <w:p w:rsidR="00292D73" w:rsidRDefault="00292D73">
      <w:pPr>
        <w:pStyle w:val="21"/>
        <w:shd w:val="clear" w:color="auto" w:fill="auto"/>
        <w:spacing w:before="0" w:after="1083" w:line="365" w:lineRule="exact"/>
        <w:ind w:firstLine="0"/>
      </w:pPr>
      <w:r>
        <w:t>Период адаптации к школе, связанный с приспособлением к ее основным требованиям, существует у всех</w:t>
      </w:r>
      <w:r>
        <w:br w:type="page"/>
        <w:t>первоклассников. Только у одних он длится один месяц, у других - одну четверть, у третьих - растягивается на весь первый учебный год. Многое зависит здесь от индивидуальных особенностей самого ребенка, от имеющихся у него предпосылок овладения учебной деятельностью.</w:t>
      </w:r>
    </w:p>
    <w:p w:rsidR="00292D73" w:rsidRDefault="00292D73">
      <w:pPr>
        <w:pStyle w:val="11"/>
        <w:keepNext/>
        <w:keepLines/>
        <w:shd w:val="clear" w:color="auto" w:fill="auto"/>
        <w:spacing w:before="0" w:after="0"/>
        <w:jc w:val="right"/>
      </w:pPr>
      <w:r>
        <w:rPr>
          <w:noProof/>
        </w:rPr>
        <w:pict>
          <v:shape id="Рисунок 3" o:spid="_x0000_s1027" type="#_x0000_t75" style="position:absolute;left:0;text-align:left;margin-left:280.45pt;margin-top:-43.7pt;width:180.25pt;height:121.7pt;z-index:-251657216;visibility:visible;mso-wrap-distance-left:38.9pt;mso-wrap-distance-right:5pt;mso-position-horizontal-relative:margin">
            <v:imagedata r:id="rId8" o:title=""/>
            <w10:wrap type="square" side="left" anchorx="margin"/>
          </v:shape>
        </w:pict>
      </w:r>
      <w:bookmarkStart w:id="2" w:name="bookmark1"/>
      <w:r>
        <w:rPr>
          <w:rStyle w:val="10"/>
          <w:rFonts w:eastAsia="Courier New"/>
          <w:b/>
          <w:bCs/>
        </w:rPr>
        <w:t>Психофизиологическая</w:t>
      </w:r>
      <w:bookmarkEnd w:id="2"/>
    </w:p>
    <w:p w:rsidR="00292D73" w:rsidRDefault="00292D73">
      <w:pPr>
        <w:pStyle w:val="11"/>
        <w:keepNext/>
        <w:keepLines/>
        <w:shd w:val="clear" w:color="auto" w:fill="auto"/>
        <w:spacing w:before="0" w:after="817"/>
        <w:ind w:left="1920"/>
        <w:jc w:val="left"/>
      </w:pPr>
      <w:bookmarkStart w:id="3" w:name="bookmark2"/>
      <w:r>
        <w:rPr>
          <w:rStyle w:val="10"/>
          <w:rFonts w:eastAsia="Courier New"/>
          <w:b/>
          <w:bCs/>
        </w:rPr>
        <w:t>зрелость</w:t>
      </w:r>
      <w:bookmarkEnd w:id="3"/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0"/>
      </w:pPr>
      <w:r>
        <w:t>Включение в новую социальную среду, начало освоения учебной деятельности требуют от ребенка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поведением.</w:t>
      </w:r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740"/>
      </w:pPr>
      <w:r>
        <w:t>Однако возможности первоклассников в этом плане пока еще достаточно ограничены. Это во многом связано с особенностями психофизиологического развития детей 6-7 лет.</w:t>
      </w:r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0"/>
      </w:pPr>
      <w:r>
        <w:t>По данным физиологов, к 7 годам кора больших полушарий является уже в значительной степени зрелой (что и обеспечивает возможность перехода к систематическому обучению).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12-14 годам, а по некоторым данным - лишь к 21 году), вследствие чего регулирующее и тормозящее влияние коры оказывается недостаточным.</w:t>
      </w:r>
    </w:p>
    <w:p w:rsidR="00292D73" w:rsidRDefault="00292D73">
      <w:pPr>
        <w:pStyle w:val="21"/>
        <w:shd w:val="clear" w:color="auto" w:fill="auto"/>
        <w:spacing w:before="0" w:after="376" w:line="365" w:lineRule="exact"/>
        <w:ind w:firstLine="0"/>
      </w:pPr>
      <w:r>
        <w:t>Несовершенство регулирующей функции коры проявляется в свойственных детям особенностях эмоциональной сферы и организации деятельности. Первоклассники легко</w:t>
      </w:r>
      <w:r>
        <w:br w:type="page"/>
        <w:t>отвлекаются, не способны к длительному сосредоточению, обладают низкой работоспособностью и быстро утомляются, возбудимы, эмоциональны, впечатлительны.</w:t>
      </w:r>
    </w:p>
    <w:p w:rsidR="00292D73" w:rsidRDefault="00292D73">
      <w:pPr>
        <w:pStyle w:val="21"/>
        <w:shd w:val="clear" w:color="auto" w:fill="auto"/>
        <w:spacing w:before="0" w:after="380"/>
        <w:ind w:firstLine="0"/>
      </w:pPr>
      <w:r>
        <w:t>Моторные навыки, мелкие движения рук еще очень несовершенны, что вызывает естественные трудности при овладении письмом, работе с бумагой и ножницами и пр.</w:t>
      </w:r>
    </w:p>
    <w:p w:rsidR="00292D73" w:rsidRDefault="00292D73">
      <w:pPr>
        <w:pStyle w:val="21"/>
        <w:shd w:val="clear" w:color="auto" w:fill="auto"/>
        <w:spacing w:before="0" w:after="384"/>
        <w:ind w:firstLine="0"/>
      </w:pPr>
      <w:r>
        <w:rPr>
          <w:noProof/>
        </w:rPr>
        <w:pict>
          <v:shape id="Рисунок 4" o:spid="_x0000_s1028" type="#_x0000_t75" style="position:absolute;left:0;text-align:left;margin-left:194.75pt;margin-top:33.35pt;width:81.1pt;height:108.25pt;z-index:-251656192;visibility:visible;mso-wrap-distance-left:5pt;mso-wrap-distance-top:10.7pt;mso-wrap-distance-right:5pt;mso-position-horizontal-relative:margin">
            <v:imagedata r:id="rId9" o:title=""/>
            <w10:wrap type="topAndBottom" anchorx="margin"/>
          </v:shape>
        </w:pict>
      </w:r>
      <w:r>
        <w:t>Внимание учащихся 1-х классов еще слабо организовано, имеет небольшой объем, плохо распределяемо, неустойчиво.</w:t>
      </w:r>
    </w:p>
    <w:p w:rsidR="00292D73" w:rsidRDefault="00292D73">
      <w:pPr>
        <w:pStyle w:val="21"/>
        <w:shd w:val="clear" w:color="auto" w:fill="auto"/>
        <w:spacing w:before="0" w:after="380" w:line="365" w:lineRule="exact"/>
        <w:ind w:firstLine="760"/>
      </w:pPr>
      <w:r>
        <w:t>У первоклассников (как и у дошкольников) хорошо развита непроизвольная память, фиксирующая яркие, эмоционально насыщенные для ребенка сведения и события его жизни. Произвольная память, опирающаяся на применение специальных приемов и средств запоминания, в том числе приемов логической и смысловой обработки материала, для первоклассников пока еще не характерна в силу слабости развития самих мыслительных операций.</w:t>
      </w:r>
    </w:p>
    <w:p w:rsidR="00292D73" w:rsidRDefault="00292D73">
      <w:pPr>
        <w:pStyle w:val="21"/>
        <w:shd w:val="clear" w:color="auto" w:fill="auto"/>
        <w:tabs>
          <w:tab w:val="left" w:pos="2099"/>
          <w:tab w:val="right" w:pos="9314"/>
        </w:tabs>
        <w:spacing w:before="0" w:after="0" w:line="365" w:lineRule="exact"/>
        <w:ind w:firstLine="760"/>
      </w:pPr>
      <w:r>
        <w:t>Мышление первоклассников преимущественно наглядно-образное. Это значит, что для совершения мыслительных операций сравнения, обобщения, анализа, логического</w:t>
      </w:r>
      <w:r>
        <w:tab/>
        <w:t>вывода детям необходимо</w:t>
      </w:r>
      <w:r>
        <w:tab/>
        <w:t>опираться на</w:t>
      </w:r>
    </w:p>
    <w:p w:rsidR="00292D73" w:rsidRDefault="00292D73">
      <w:pPr>
        <w:pStyle w:val="21"/>
        <w:shd w:val="clear" w:color="auto" w:fill="auto"/>
        <w:tabs>
          <w:tab w:val="left" w:pos="2099"/>
          <w:tab w:val="center" w:pos="5438"/>
          <w:tab w:val="right" w:pos="9314"/>
        </w:tabs>
        <w:spacing w:before="0" w:after="0" w:line="365" w:lineRule="exact"/>
        <w:ind w:firstLine="0"/>
      </w:pPr>
      <w:r>
        <w:t>наглядный</w:t>
      </w:r>
      <w:r>
        <w:tab/>
        <w:t>материал.</w:t>
      </w:r>
      <w:r>
        <w:tab/>
        <w:t>Действия "в</w:t>
      </w:r>
      <w:r>
        <w:tab/>
        <w:t>уме" даются</w:t>
      </w:r>
    </w:p>
    <w:p w:rsidR="00292D73" w:rsidRDefault="00292D73">
      <w:pPr>
        <w:pStyle w:val="21"/>
        <w:shd w:val="clear" w:color="auto" w:fill="auto"/>
        <w:spacing w:before="0" w:after="380" w:line="365" w:lineRule="exact"/>
        <w:ind w:firstLine="0"/>
      </w:pPr>
      <w:r>
        <w:t>первоклассникам пока еще с трудом по причине недостаточно сформированного внутреннего плана действий.</w:t>
      </w:r>
    </w:p>
    <w:p w:rsidR="00292D73" w:rsidRDefault="00292D73">
      <w:pPr>
        <w:pStyle w:val="21"/>
        <w:shd w:val="clear" w:color="auto" w:fill="auto"/>
        <w:tabs>
          <w:tab w:val="left" w:pos="2099"/>
          <w:tab w:val="center" w:pos="5438"/>
          <w:tab w:val="right" w:pos="9314"/>
        </w:tabs>
        <w:spacing w:before="0" w:after="0" w:line="365" w:lineRule="exact"/>
        <w:ind w:firstLine="760"/>
      </w:pPr>
      <w:r>
        <w:t>Поведение первоклассников (в силу указанных выше возрастных</w:t>
      </w:r>
      <w:r>
        <w:tab/>
        <w:t>ограничений</w:t>
      </w:r>
      <w:r>
        <w:tab/>
        <w:t>в развитии</w:t>
      </w:r>
      <w:r>
        <w:tab/>
        <w:t>произвольности,</w:t>
      </w:r>
    </w:p>
    <w:p w:rsidR="00292D73" w:rsidRDefault="00292D73">
      <w:pPr>
        <w:pStyle w:val="21"/>
        <w:shd w:val="clear" w:color="auto" w:fill="auto"/>
        <w:tabs>
          <w:tab w:val="left" w:pos="2099"/>
          <w:tab w:val="center" w:pos="5438"/>
        </w:tabs>
        <w:spacing w:before="0" w:after="0" w:line="365" w:lineRule="exact"/>
        <w:ind w:firstLine="0"/>
      </w:pPr>
      <w:r>
        <w:t>регуляции</w:t>
      </w:r>
      <w:r>
        <w:tab/>
        <w:t>действий)</w:t>
      </w:r>
      <w:r>
        <w:tab/>
        <w:t>также нередко отличается</w:t>
      </w:r>
    </w:p>
    <w:p w:rsidR="00292D73" w:rsidRDefault="00292D73">
      <w:pPr>
        <w:pStyle w:val="21"/>
        <w:shd w:val="clear" w:color="auto" w:fill="auto"/>
        <w:spacing w:before="0" w:after="0" w:line="365" w:lineRule="exact"/>
        <w:ind w:firstLine="0"/>
      </w:pPr>
      <w:r>
        <w:t>неорганизованностью, недисциплинированностью.</w:t>
      </w:r>
      <w:r>
        <w:br w:type="page"/>
      </w:r>
    </w:p>
    <w:p w:rsidR="00292D73" w:rsidRDefault="00292D73">
      <w:pPr>
        <w:pStyle w:val="21"/>
        <w:shd w:val="clear" w:color="auto" w:fill="auto"/>
        <w:spacing w:before="0" w:after="360" w:line="365" w:lineRule="exact"/>
        <w:ind w:firstLine="0"/>
      </w:pPr>
      <w:r>
        <w:t>Став школьником и приступив к овладению премудростями учебной деятельности, ребенок лишь постепенно учится управлять собой, строить свою деятельность в соответствии с поставленными целями и намерениями.</w:t>
      </w:r>
    </w:p>
    <w:p w:rsidR="00292D73" w:rsidRDefault="00292D73">
      <w:pPr>
        <w:pStyle w:val="21"/>
        <w:shd w:val="clear" w:color="auto" w:fill="auto"/>
        <w:spacing w:before="0" w:after="0" w:line="365" w:lineRule="exact"/>
        <w:ind w:firstLine="0"/>
      </w:pPr>
      <w:r>
        <w:t>Родители и учителя должны понимать, что поступление ребенка в школу само по себе еще не обеспечивает появления этих важных качеств. Они нуждаются в специальном развитии. И здесь необходимо избегать довольно распространенного противоречия: с порога школы от ребенка требуют того, что только еще должно быть сформировано.</w:t>
      </w:r>
    </w:p>
    <w:p w:rsidR="00292D73" w:rsidRDefault="00292D73">
      <w:pPr>
        <w:framePr w:h="2851" w:wrap="notBeside" w:vAnchor="text" w:hAnchor="text" w:xAlign="center" w:y="1"/>
        <w:jc w:val="center"/>
        <w:rPr>
          <w:sz w:val="2"/>
          <w:szCs w:val="2"/>
        </w:rPr>
      </w:pPr>
      <w:r w:rsidRPr="00043946">
        <w:rPr>
          <w:noProof/>
        </w:rPr>
        <w:pict>
          <v:shape id="Рисунок 1" o:spid="_x0000_i1025" type="#_x0000_t75" style="width:212.25pt;height:142.5pt;visibility:visible">
            <v:imagedata r:id="rId10" o:title=""/>
          </v:shape>
        </w:pict>
      </w:r>
    </w:p>
    <w:p w:rsidR="00292D73" w:rsidRDefault="00292D73">
      <w:pPr>
        <w:rPr>
          <w:sz w:val="2"/>
          <w:szCs w:val="2"/>
        </w:rPr>
      </w:pPr>
    </w:p>
    <w:p w:rsidR="00292D73" w:rsidRDefault="00292D73">
      <w:pPr>
        <w:pStyle w:val="21"/>
        <w:shd w:val="clear" w:color="auto" w:fill="auto"/>
        <w:spacing w:before="503" w:after="360" w:line="365" w:lineRule="exact"/>
        <w:ind w:firstLine="0"/>
      </w:pPr>
      <w:r>
        <w:t>Известный отечественный психолог Л.И. Божович писала по этому поводу: "Ни один учитель никогда не потребует от школьников решения таких арифметических задач, решению которых он предварительно их не научил. Но многие учителя требуют от учащихся организованности, прилежания, ответственности, аккуратности и пр. и в то же время не заботятся о том, чтобы предварительно дать детям соответствующие умения и навыки и воспитать у них соответствующие привычки".</w:t>
      </w:r>
    </w:p>
    <w:p w:rsidR="00292D73" w:rsidRDefault="00292D73">
      <w:pPr>
        <w:pStyle w:val="21"/>
        <w:shd w:val="clear" w:color="auto" w:fill="auto"/>
        <w:spacing w:before="0" w:after="0" w:line="365" w:lineRule="exact"/>
        <w:ind w:firstLine="0"/>
      </w:pPr>
      <w:r>
        <w:t>Первоклассники, уже перешагнувшие семилетний рубеж, являются более зрелыми в плане психофизиологического, психического и социального развития, чем шестилетние школьники. Поэтому семилетние дети, при прочих равных условиях, как правило, легче включаются в учебную деятельность и быстрее осваивают требования массовой школы.</w:t>
      </w:r>
    </w:p>
    <w:p w:rsidR="00292D73" w:rsidRDefault="00292D73">
      <w:pPr>
        <w:pStyle w:val="21"/>
        <w:shd w:val="clear" w:color="auto" w:fill="auto"/>
        <w:spacing w:before="0" w:after="379" w:line="365" w:lineRule="exact"/>
        <w:ind w:firstLine="0"/>
      </w:pPr>
      <w:r>
        <w:t>Первый год обучения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 Многое на этом пути зависит от родителей первоклассника.</w:t>
      </w:r>
    </w:p>
    <w:p w:rsidR="00292D73" w:rsidRDefault="00292D73">
      <w:pPr>
        <w:pStyle w:val="50"/>
        <w:shd w:val="clear" w:color="auto" w:fill="auto"/>
        <w:spacing w:before="0"/>
        <w:ind w:left="3620"/>
      </w:pPr>
    </w:p>
    <w:sectPr w:rsidR="00292D73" w:rsidSect="00E471B8">
      <w:pgSz w:w="11900" w:h="16840"/>
      <w:pgMar w:top="1157" w:right="785" w:bottom="1103" w:left="17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73" w:rsidRDefault="00292D73">
      <w:r>
        <w:separator/>
      </w:r>
    </w:p>
  </w:endnote>
  <w:endnote w:type="continuationSeparator" w:id="0">
    <w:p w:rsidR="00292D73" w:rsidRDefault="002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73" w:rsidRDefault="00292D73"/>
  </w:footnote>
  <w:footnote w:type="continuationSeparator" w:id="0">
    <w:p w:rsidR="00292D73" w:rsidRDefault="00292D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E48"/>
    <w:multiLevelType w:val="multilevel"/>
    <w:tmpl w:val="9B72F3F4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05"/>
    <w:rsid w:val="000006E7"/>
    <w:rsid w:val="00043946"/>
    <w:rsid w:val="00292D73"/>
    <w:rsid w:val="005F6605"/>
    <w:rsid w:val="00AC170C"/>
    <w:rsid w:val="00C54FF4"/>
    <w:rsid w:val="00DB7DE4"/>
    <w:rsid w:val="00E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B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1"/>
    <w:uiPriority w:val="99"/>
    <w:locked/>
    <w:rsid w:val="00E471B8"/>
    <w:rPr>
      <w:rFonts w:ascii="Tahoma" w:eastAsia="Times New Roman" w:hAnsi="Tahoma" w:cs="Tahoma"/>
      <w:b/>
      <w:bCs/>
      <w:sz w:val="30"/>
      <w:szCs w:val="30"/>
      <w:u w:val="none"/>
    </w:rPr>
  </w:style>
  <w:style w:type="character" w:customStyle="1" w:styleId="30">
    <w:name w:val="Основной текст (3)"/>
    <w:basedOn w:val="3"/>
    <w:uiPriority w:val="99"/>
    <w:rsid w:val="00E471B8"/>
    <w:rPr>
      <w:color w:val="FF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471B8"/>
    <w:rPr>
      <w:rFonts w:ascii="Tahoma" w:eastAsia="Times New Roman" w:hAnsi="Tahoma" w:cs="Tahoma"/>
      <w:sz w:val="32"/>
      <w:szCs w:val="32"/>
      <w:u w:val="none"/>
    </w:rPr>
  </w:style>
  <w:style w:type="character" w:customStyle="1" w:styleId="20">
    <w:name w:val="Основной текст (2)"/>
    <w:basedOn w:val="2"/>
    <w:uiPriority w:val="99"/>
    <w:rsid w:val="00E471B8"/>
    <w:rPr>
      <w:color w:val="959595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E471B8"/>
    <w:rPr>
      <w:rFonts w:ascii="Tahoma" w:eastAsia="Times New Roman" w:hAnsi="Tahoma" w:cs="Tahoma"/>
      <w:b/>
      <w:bCs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E471B8"/>
    <w:rPr>
      <w:color w:val="FF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E471B8"/>
    <w:rPr>
      <w:rFonts w:ascii="Tahoma" w:eastAsia="Times New Roman" w:hAnsi="Tahoma" w:cs="Tahoma"/>
      <w:sz w:val="22"/>
      <w:szCs w:val="22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E471B8"/>
    <w:rPr>
      <w:color w:val="0000FF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471B8"/>
    <w:rPr>
      <w:rFonts w:ascii="Arial" w:eastAsia="Times New Roman" w:hAnsi="Arial" w:cs="Arial"/>
      <w:i/>
      <w:iCs/>
      <w:sz w:val="18"/>
      <w:szCs w:val="18"/>
      <w:u w:val="none"/>
    </w:rPr>
  </w:style>
  <w:style w:type="paragraph" w:customStyle="1" w:styleId="31">
    <w:name w:val="Основной текст (3)1"/>
    <w:basedOn w:val="Normal"/>
    <w:link w:val="3"/>
    <w:uiPriority w:val="99"/>
    <w:rsid w:val="00E471B8"/>
    <w:pPr>
      <w:shd w:val="clear" w:color="auto" w:fill="FFFFFF"/>
      <w:spacing w:after="240" w:line="362" w:lineRule="exact"/>
      <w:jc w:val="center"/>
    </w:pPr>
    <w:rPr>
      <w:rFonts w:ascii="Tahoma" w:hAnsi="Tahoma" w:cs="Tahoma"/>
      <w:b/>
      <w:bCs/>
      <w:sz w:val="30"/>
      <w:szCs w:val="30"/>
    </w:rPr>
  </w:style>
  <w:style w:type="paragraph" w:customStyle="1" w:styleId="21">
    <w:name w:val="Основной текст (2)1"/>
    <w:basedOn w:val="Normal"/>
    <w:link w:val="2"/>
    <w:uiPriority w:val="99"/>
    <w:rsid w:val="00E471B8"/>
    <w:pPr>
      <w:shd w:val="clear" w:color="auto" w:fill="FFFFFF"/>
      <w:spacing w:before="240" w:after="120" w:line="370" w:lineRule="exact"/>
      <w:ind w:hanging="400"/>
      <w:jc w:val="both"/>
    </w:pPr>
    <w:rPr>
      <w:rFonts w:ascii="Tahoma" w:hAnsi="Tahoma" w:cs="Tahoma"/>
      <w:sz w:val="32"/>
      <w:szCs w:val="32"/>
    </w:rPr>
  </w:style>
  <w:style w:type="paragraph" w:customStyle="1" w:styleId="11">
    <w:name w:val="Заголовок №11"/>
    <w:basedOn w:val="Normal"/>
    <w:link w:val="1"/>
    <w:uiPriority w:val="99"/>
    <w:rsid w:val="00E471B8"/>
    <w:pPr>
      <w:shd w:val="clear" w:color="auto" w:fill="FFFFFF"/>
      <w:spacing w:before="1100" w:after="860" w:line="386" w:lineRule="exact"/>
      <w:jc w:val="both"/>
      <w:outlineLvl w:val="0"/>
    </w:pPr>
    <w:rPr>
      <w:rFonts w:ascii="Tahoma" w:hAnsi="Tahoma" w:cs="Tahoma"/>
      <w:b/>
      <w:bCs/>
      <w:sz w:val="32"/>
      <w:szCs w:val="32"/>
    </w:rPr>
  </w:style>
  <w:style w:type="paragraph" w:customStyle="1" w:styleId="41">
    <w:name w:val="Основной текст (4)1"/>
    <w:basedOn w:val="Normal"/>
    <w:link w:val="4"/>
    <w:uiPriority w:val="99"/>
    <w:rsid w:val="00E471B8"/>
    <w:pPr>
      <w:shd w:val="clear" w:color="auto" w:fill="FFFFFF"/>
      <w:spacing w:before="300" w:after="160" w:line="266" w:lineRule="exact"/>
      <w:jc w:val="right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E471B8"/>
    <w:pPr>
      <w:shd w:val="clear" w:color="auto" w:fill="FFFFFF"/>
      <w:spacing w:before="160" w:line="206" w:lineRule="exact"/>
      <w:jc w:val="right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1094</Words>
  <Characters>6238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dcterms:created xsi:type="dcterms:W3CDTF">2022-04-20T08:09:00Z</dcterms:created>
  <dcterms:modified xsi:type="dcterms:W3CDTF">2022-04-20T07:40:00Z</dcterms:modified>
</cp:coreProperties>
</file>